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7C" w:rsidRDefault="0014097C" w:rsidP="00310E08">
      <w:pPr>
        <w:pStyle w:val="Caption"/>
        <w:spacing w:after="120"/>
        <w:jc w:val="center"/>
        <w:rPr>
          <w:rFonts w:cs="Arial"/>
          <w:caps/>
          <w:sz w:val="24"/>
        </w:rPr>
      </w:pPr>
    </w:p>
    <w:p w:rsidR="00310E08" w:rsidRDefault="00BB352E" w:rsidP="00310E08">
      <w:pPr>
        <w:pStyle w:val="Caption"/>
        <w:spacing w:after="120"/>
        <w:jc w:val="center"/>
        <w:rPr>
          <w:rFonts w:cs="Arial"/>
          <w:caps/>
          <w:sz w:val="24"/>
        </w:rPr>
      </w:pPr>
      <w:bookmarkStart w:id="0" w:name="_GoBack"/>
      <w:bookmarkEnd w:id="0"/>
      <w:r>
        <w:rPr>
          <w:rFonts w:cs="Arial"/>
          <w:caps/>
          <w:noProof/>
          <w:sz w:val="24"/>
        </w:rPr>
        <w:drawing>
          <wp:anchor distT="0" distB="365760" distL="114300" distR="114300" simplePos="0" relativeHeight="251657728" behindDoc="0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200025</wp:posOffset>
            </wp:positionV>
            <wp:extent cx="3093720" cy="440055"/>
            <wp:effectExtent l="0" t="0" r="1270" b="0"/>
            <wp:wrapTopAndBottom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335">
        <w:rPr>
          <w:rFonts w:cs="Arial"/>
          <w:caps/>
          <w:sz w:val="24"/>
        </w:rPr>
        <w:t xml:space="preserve">STATUTORY </w:t>
      </w:r>
      <w:r w:rsidR="00310E08">
        <w:rPr>
          <w:rFonts w:cs="Arial"/>
          <w:caps/>
          <w:sz w:val="24"/>
        </w:rPr>
        <w:t>DEPOSIT</w:t>
      </w:r>
      <w:r w:rsidR="00A11335">
        <w:rPr>
          <w:rFonts w:cs="Arial"/>
          <w:caps/>
          <w:sz w:val="24"/>
        </w:rPr>
        <w:t xml:space="preserve"> TRANSACTION</w:t>
      </w:r>
      <w:r w:rsidR="00310E08">
        <w:rPr>
          <w:rFonts w:cs="Arial"/>
          <w:caps/>
          <w:sz w:val="24"/>
        </w:rPr>
        <w:t xml:space="preserve"> FORM</w:t>
      </w:r>
    </w:p>
    <w:p w:rsidR="007F4F75" w:rsidRPr="00310E08" w:rsidRDefault="00F25BCC" w:rsidP="005569A5">
      <w:pPr>
        <w:jc w:val="center"/>
        <w:rPr>
          <w:b/>
          <w:sz w:val="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 w:rsidR="00310E08">
        <w:t xml:space="preserve"> </w:t>
      </w:r>
      <w:r w:rsidR="005569A5">
        <w:t>Establish</w:t>
      </w:r>
      <w:r w:rsidR="004048EC" w:rsidRPr="004048EC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 w:rsidR="00310E08" w:rsidRPr="005569A5">
        <w:t>S</w:t>
      </w:r>
      <w:r w:rsidR="005569A5" w:rsidRPr="005569A5">
        <w:t>ubstitute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 w:rsidR="00310E08">
        <w:t>W</w:t>
      </w:r>
      <w:r w:rsidR="005569A5">
        <w:t>ithdrawal</w:t>
      </w:r>
    </w:p>
    <w:tbl>
      <w:tblPr>
        <w:tblW w:w="1143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89"/>
        <w:gridCol w:w="41"/>
        <w:gridCol w:w="379"/>
        <w:gridCol w:w="1101"/>
        <w:gridCol w:w="50"/>
        <w:gridCol w:w="3510"/>
        <w:gridCol w:w="720"/>
        <w:gridCol w:w="360"/>
        <w:gridCol w:w="1080"/>
        <w:gridCol w:w="241"/>
        <w:gridCol w:w="49"/>
        <w:gridCol w:w="1510"/>
        <w:gridCol w:w="810"/>
        <w:gridCol w:w="20"/>
        <w:gridCol w:w="36"/>
        <w:gridCol w:w="275"/>
        <w:gridCol w:w="589"/>
        <w:gridCol w:w="70"/>
      </w:tblGrid>
      <w:tr w:rsidR="00A531CC" w:rsidRPr="000029D1" w:rsidTr="005569A5">
        <w:trPr>
          <w:gridAfter w:val="3"/>
          <w:wAfter w:w="934" w:type="dxa"/>
          <w:trHeight w:val="198"/>
        </w:trPr>
        <w:tc>
          <w:tcPr>
            <w:tcW w:w="10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531CC" w:rsidRDefault="00A531CC" w:rsidP="00E60A7D">
            <w:pPr>
              <w:rPr>
                <w:rFonts w:cs="Arial"/>
                <w:sz w:val="14"/>
                <w:szCs w:val="14"/>
              </w:rPr>
            </w:pPr>
            <w:r>
              <w:tab/>
            </w:r>
            <w:r>
              <w:rPr>
                <w:rFonts w:cs="Arial"/>
                <w:sz w:val="14"/>
                <w:szCs w:val="14"/>
              </w:rPr>
              <w:t>NAME OF</w:t>
            </w:r>
          </w:p>
          <w:p w:rsidR="00A531CC" w:rsidRDefault="00A531CC" w:rsidP="00E60A7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COMPANY</w:t>
            </w:r>
          </w:p>
        </w:tc>
        <w:tc>
          <w:tcPr>
            <w:tcW w:w="4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1CC" w:rsidRPr="001E72ED" w:rsidRDefault="00A531CC" w:rsidP="00E60A7D">
            <w:pPr>
              <w:rPr>
                <w:rFonts w:cs="Arial"/>
                <w:b/>
                <w:szCs w:val="1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531CC" w:rsidRDefault="00A531CC" w:rsidP="00E60A7D">
            <w:pPr>
              <w:rPr>
                <w:rFonts w:cs="Arial"/>
                <w:sz w:val="14"/>
                <w:szCs w:val="14"/>
              </w:rPr>
            </w:pPr>
          </w:p>
          <w:p w:rsidR="00A531CC" w:rsidRPr="000029D1" w:rsidRDefault="00A531CC" w:rsidP="00E60A7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</w:t>
            </w:r>
            <w:r w:rsidRPr="000029D1">
              <w:rPr>
                <w:rFonts w:cs="Arial"/>
                <w:sz w:val="14"/>
                <w:szCs w:val="14"/>
              </w:rPr>
              <w:t>ADDRESS</w:t>
            </w:r>
          </w:p>
        </w:tc>
        <w:tc>
          <w:tcPr>
            <w:tcW w:w="374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531CC" w:rsidRPr="000029D1" w:rsidRDefault="00A531CC" w:rsidP="00E60A7D">
            <w:pPr>
              <w:rPr>
                <w:rFonts w:cs="Arial"/>
                <w:sz w:val="14"/>
                <w:szCs w:val="14"/>
              </w:rPr>
            </w:pPr>
          </w:p>
        </w:tc>
      </w:tr>
      <w:tr w:rsidR="00A531CC" w:rsidRPr="000029D1" w:rsidTr="005569A5">
        <w:trPr>
          <w:gridAfter w:val="3"/>
          <w:wAfter w:w="934" w:type="dxa"/>
          <w:trHeight w:val="260"/>
        </w:trPr>
        <w:tc>
          <w:tcPr>
            <w:tcW w:w="10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531CC" w:rsidRDefault="00A531CC" w:rsidP="00E60A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1CC" w:rsidRDefault="00A531CC" w:rsidP="00E60A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1CC" w:rsidRPr="000029D1" w:rsidRDefault="00A531CC" w:rsidP="00E60A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531CC" w:rsidRPr="000029D1" w:rsidRDefault="00A531CC" w:rsidP="00E60A7D">
            <w:pPr>
              <w:rPr>
                <w:rFonts w:cs="Arial"/>
                <w:sz w:val="14"/>
                <w:szCs w:val="14"/>
              </w:rPr>
            </w:pPr>
          </w:p>
        </w:tc>
      </w:tr>
      <w:tr w:rsidR="00CB2CC2" w:rsidRPr="000029D1" w:rsidTr="005569A5">
        <w:trPr>
          <w:gridAfter w:val="8"/>
          <w:wAfter w:w="3359" w:type="dxa"/>
          <w:trHeight w:val="692"/>
        </w:trPr>
        <w:tc>
          <w:tcPr>
            <w:tcW w:w="807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55AAB" w:rsidRDefault="00C55AAB" w:rsidP="00A531CC">
            <w:pPr>
              <w:ind w:firstLine="1"/>
              <w:rPr>
                <w:rFonts w:cs="Arial"/>
                <w:b/>
                <w:bCs/>
                <w:sz w:val="24"/>
                <w:szCs w:val="24"/>
              </w:rPr>
            </w:pPr>
          </w:p>
          <w:p w:rsidR="00A531CC" w:rsidRDefault="00CB2CC2" w:rsidP="00A531CC">
            <w:pPr>
              <w:ind w:firstLine="1"/>
              <w:rPr>
                <w:rFonts w:cs="Arial"/>
                <w:sz w:val="16"/>
                <w:szCs w:val="16"/>
              </w:rPr>
            </w:pPr>
            <w:r w:rsidRPr="000029D1">
              <w:rPr>
                <w:rFonts w:cs="Arial"/>
                <w:b/>
                <w:bCs/>
                <w:sz w:val="24"/>
                <w:szCs w:val="24"/>
              </w:rPr>
              <w:t xml:space="preserve">SECURITIES </w:t>
            </w:r>
            <w:r>
              <w:rPr>
                <w:rFonts w:cs="Arial"/>
                <w:b/>
                <w:bCs/>
                <w:sz w:val="24"/>
                <w:szCs w:val="24"/>
              </w:rPr>
              <w:t>DEPOSIT</w:t>
            </w:r>
            <w:r w:rsidR="00310E08">
              <w:rPr>
                <w:rFonts w:cs="Arial"/>
                <w:b/>
                <w:bCs/>
                <w:sz w:val="24"/>
                <w:szCs w:val="24"/>
              </w:rPr>
              <w:t>ED</w:t>
            </w:r>
            <w:r w:rsidRPr="000029D1">
              <w:rPr>
                <w:rFonts w:cs="Arial"/>
                <w:sz w:val="16"/>
                <w:szCs w:val="16"/>
              </w:rPr>
              <w:t xml:space="preserve"> IN ACCORDANCE WITH</w:t>
            </w:r>
            <w:r w:rsidR="00310E08">
              <w:rPr>
                <w:rFonts w:cs="Arial"/>
                <w:sz w:val="16"/>
                <w:szCs w:val="16"/>
              </w:rPr>
              <w:t>:</w:t>
            </w:r>
            <w:r w:rsidRPr="000029D1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_</w:t>
            </w:r>
            <w:r w:rsidR="00310E08">
              <w:rPr>
                <w:rFonts w:cs="Arial"/>
                <w:sz w:val="16"/>
                <w:szCs w:val="16"/>
              </w:rPr>
              <w:t>_____(DROP DOWN LISTING)</w:t>
            </w:r>
            <w:r>
              <w:rPr>
                <w:rFonts w:cs="Arial"/>
                <w:sz w:val="16"/>
                <w:szCs w:val="16"/>
              </w:rPr>
              <w:t xml:space="preserve">______ </w:t>
            </w:r>
          </w:p>
          <w:p w:rsidR="00CB2CC2" w:rsidRPr="000029D1" w:rsidRDefault="00A531CC" w:rsidP="00310E08">
            <w:pPr>
              <w:ind w:firstLine="1"/>
              <w:rPr>
                <w:rFonts w:cs="Arial"/>
                <w:b/>
                <w:bCs/>
                <w:sz w:val="24"/>
                <w:szCs w:val="24"/>
              </w:rPr>
            </w:pPr>
            <w:r w:rsidRPr="00A531CC">
              <w:rPr>
                <w:rFonts w:cs="Arial"/>
                <w:sz w:val="16"/>
                <w:szCs w:val="16"/>
              </w:rPr>
              <w:t xml:space="preserve">CUSTODIAN </w:t>
            </w:r>
            <w:r>
              <w:rPr>
                <w:rFonts w:cs="Arial"/>
                <w:sz w:val="16"/>
                <w:szCs w:val="16"/>
              </w:rPr>
              <w:t>___________________________________________</w:t>
            </w:r>
            <w:r w:rsidRPr="00A531CC">
              <w:rPr>
                <w:rFonts w:cs="Arial"/>
                <w:sz w:val="16"/>
                <w:szCs w:val="16"/>
              </w:rPr>
              <w:tab/>
            </w:r>
          </w:p>
        </w:tc>
      </w:tr>
      <w:tr w:rsidR="00F25BCC" w:rsidRPr="000029D1" w:rsidTr="005569A5">
        <w:trPr>
          <w:gridAfter w:val="9"/>
          <w:wAfter w:w="3600" w:type="dxa"/>
          <w:trHeight w:val="243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BCC" w:rsidRPr="000029D1" w:rsidRDefault="00F25BCC" w:rsidP="00E60A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5BCC" w:rsidRPr="000029D1" w:rsidRDefault="00F25BCC" w:rsidP="00E60A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029D1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5BCC" w:rsidRPr="000029D1" w:rsidRDefault="00F25BCC" w:rsidP="00E60A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029D1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5BCC" w:rsidRPr="000029D1" w:rsidRDefault="00F25BCC" w:rsidP="00E60A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029D1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  <w:tr w:rsidR="00897929" w:rsidRPr="000029D1" w:rsidTr="005569A5">
        <w:trPr>
          <w:gridAfter w:val="1"/>
          <w:wAfter w:w="70" w:type="dxa"/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1521" w:type="dxa"/>
            <w:gridSpan w:val="3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29" w:rsidRPr="000029D1" w:rsidRDefault="00897929" w:rsidP="004037E9">
            <w:pPr>
              <w:rPr>
                <w:rFonts w:cs="Arial"/>
                <w:sz w:val="16"/>
                <w:szCs w:val="16"/>
              </w:rPr>
            </w:pPr>
            <w:r w:rsidRPr="003E150E">
              <w:rPr>
                <w:rFonts w:cs="Arial"/>
                <w:sz w:val="16"/>
                <w:szCs w:val="16"/>
              </w:rPr>
              <w:t>IDENTIFICATION NUMBER</w:t>
            </w:r>
          </w:p>
        </w:tc>
        <w:tc>
          <w:tcPr>
            <w:tcW w:w="4280" w:type="dxa"/>
            <w:gridSpan w:val="3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jc w:val="center"/>
              <w:rPr>
                <w:rFonts w:cs="Arial"/>
                <w:sz w:val="18"/>
                <w:szCs w:val="18"/>
              </w:rPr>
            </w:pPr>
            <w:r w:rsidRPr="003E150E">
              <w:rPr>
                <w:rFonts w:cs="Arial"/>
                <w:sz w:val="18"/>
                <w:szCs w:val="18"/>
              </w:rPr>
              <w:t>DESCRIPTION OF SECURITIES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29" w:rsidRDefault="00897929" w:rsidP="00E60A7D">
            <w:pPr>
              <w:jc w:val="center"/>
              <w:rPr>
                <w:rFonts w:cs="Arial"/>
                <w:sz w:val="16"/>
                <w:szCs w:val="16"/>
              </w:rPr>
            </w:pPr>
            <w:r w:rsidRPr="003E150E">
              <w:rPr>
                <w:rFonts w:cs="Arial"/>
                <w:sz w:val="16"/>
                <w:szCs w:val="16"/>
              </w:rPr>
              <w:t>AMOUNT DEPOSITED</w:t>
            </w:r>
          </w:p>
        </w:tc>
        <w:tc>
          <w:tcPr>
            <w:tcW w:w="263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929" w:rsidRDefault="00897929" w:rsidP="003210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MATURITY DATE</w:t>
            </w:r>
          </w:p>
        </w:tc>
        <w:tc>
          <w:tcPr>
            <w:tcW w:w="9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06" w:rsidRPr="00470806" w:rsidRDefault="00470806" w:rsidP="0032108A">
            <w:pPr>
              <w:jc w:val="center"/>
              <w:rPr>
                <w:rFonts w:cs="Arial"/>
                <w:sz w:val="16"/>
                <w:szCs w:val="18"/>
              </w:rPr>
            </w:pPr>
            <w:r w:rsidRPr="00470806">
              <w:rPr>
                <w:rFonts w:cs="Arial"/>
                <w:sz w:val="16"/>
                <w:szCs w:val="18"/>
              </w:rPr>
              <w:t>SVO</w:t>
            </w:r>
          </w:p>
          <w:p w:rsidR="00897929" w:rsidRDefault="00470806" w:rsidP="0032108A">
            <w:pPr>
              <w:jc w:val="center"/>
              <w:rPr>
                <w:rFonts w:cs="Arial"/>
                <w:sz w:val="18"/>
                <w:szCs w:val="18"/>
              </w:rPr>
            </w:pPr>
            <w:r w:rsidRPr="00470806">
              <w:rPr>
                <w:rFonts w:cs="Arial"/>
                <w:sz w:val="16"/>
                <w:szCs w:val="18"/>
              </w:rPr>
              <w:t>RATING</w:t>
            </w:r>
          </w:p>
        </w:tc>
      </w:tr>
      <w:tr w:rsidR="00897929" w:rsidRPr="000029D1" w:rsidTr="005569A5">
        <w:trPr>
          <w:gridAfter w:val="1"/>
          <w:wAfter w:w="70" w:type="dxa"/>
          <w:trHeight w:val="40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29" w:rsidRPr="000029D1" w:rsidRDefault="00897929" w:rsidP="00E60A7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1E72ED">
            <w:pPr>
              <w:rPr>
                <w:rFonts w:cs="Arial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1E72ED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1E72E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</w:tr>
      <w:tr w:rsidR="00897929" w:rsidRPr="000029D1" w:rsidTr="005569A5">
        <w:trPr>
          <w:gridAfter w:val="1"/>
          <w:wAfter w:w="70" w:type="dxa"/>
          <w:trHeight w:val="39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29" w:rsidRPr="000029D1" w:rsidRDefault="00897929" w:rsidP="00E60A7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1E72ED">
            <w:pPr>
              <w:rPr>
                <w:rFonts w:cs="Arial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1E72ED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1E72ED">
            <w:pPr>
              <w:rPr>
                <w:rFonts w:cs="Arial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</w:tr>
      <w:tr w:rsidR="00897929" w:rsidRPr="000029D1" w:rsidTr="005569A5">
        <w:trPr>
          <w:gridAfter w:val="1"/>
          <w:wAfter w:w="70" w:type="dxa"/>
          <w:trHeight w:val="40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29" w:rsidRPr="000029D1" w:rsidRDefault="00897929" w:rsidP="00E60A7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1E72ED">
            <w:pPr>
              <w:rPr>
                <w:rFonts w:cs="Arial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1E72ED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1E72E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</w:tr>
      <w:tr w:rsidR="00897929" w:rsidRPr="000029D1" w:rsidTr="005569A5">
        <w:trPr>
          <w:gridAfter w:val="1"/>
          <w:wAfter w:w="70" w:type="dxa"/>
          <w:trHeight w:val="40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29" w:rsidRPr="000029D1" w:rsidRDefault="00897929" w:rsidP="00E60A7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</w:tr>
      <w:tr w:rsidR="00897929" w:rsidRPr="000029D1" w:rsidTr="005569A5">
        <w:trPr>
          <w:gridAfter w:val="1"/>
          <w:wAfter w:w="70" w:type="dxa"/>
          <w:trHeight w:val="40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  <w:r w:rsidRPr="000029D1">
              <w:rPr>
                <w:rFonts w:cs="Arial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</w:tr>
      <w:tr w:rsidR="00897929" w:rsidRPr="000029D1" w:rsidTr="005569A5">
        <w:trPr>
          <w:gridAfter w:val="1"/>
          <w:wAfter w:w="70" w:type="dxa"/>
          <w:trHeight w:val="40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</w:tr>
      <w:tr w:rsidR="00897929" w:rsidRPr="000029D1" w:rsidTr="005569A5">
        <w:trPr>
          <w:gridAfter w:val="1"/>
          <w:wAfter w:w="70" w:type="dxa"/>
          <w:trHeight w:val="40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</w:tr>
      <w:tr w:rsidR="00897929" w:rsidRPr="000029D1" w:rsidTr="005569A5">
        <w:trPr>
          <w:gridAfter w:val="1"/>
          <w:wAfter w:w="70" w:type="dxa"/>
          <w:trHeight w:val="305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929" w:rsidRPr="000029D1" w:rsidRDefault="004037E9" w:rsidP="00E60A7D">
            <w:pPr>
              <w:rPr>
                <w:rFonts w:cs="Arial"/>
              </w:rPr>
            </w:pPr>
            <w:r w:rsidRPr="004037E9">
              <w:rPr>
                <w:rFonts w:cs="Arial"/>
                <w:sz w:val="18"/>
              </w:rPr>
              <w:t>TOTAL DEPOSIT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7929" w:rsidRPr="000029D1" w:rsidRDefault="00897929" w:rsidP="00E60A7D">
            <w:pPr>
              <w:rPr>
                <w:rFonts w:cs="Arial"/>
              </w:rPr>
            </w:pPr>
          </w:p>
        </w:tc>
      </w:tr>
      <w:tr w:rsidR="00762049" w:rsidRPr="000029D1" w:rsidTr="005569A5">
        <w:trPr>
          <w:gridAfter w:val="9"/>
          <w:wAfter w:w="3600" w:type="dxa"/>
          <w:trHeight w:val="405"/>
        </w:trPr>
        <w:tc>
          <w:tcPr>
            <w:tcW w:w="783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2049" w:rsidRDefault="00762049" w:rsidP="00961735">
            <w:pPr>
              <w:ind w:left="-989" w:right="-81" w:firstLine="832"/>
              <w:rPr>
                <w:rFonts w:cs="Arial"/>
                <w:bCs/>
                <w:sz w:val="18"/>
                <w:szCs w:val="24"/>
              </w:rPr>
            </w:pPr>
          </w:p>
          <w:p w:rsidR="00A531CC" w:rsidRDefault="00CC0555" w:rsidP="00A531CC">
            <w:pPr>
              <w:ind w:left="-989" w:right="-81" w:firstLine="832"/>
              <w:rPr>
                <w:rFonts w:cs="Arial"/>
                <w:bCs/>
                <w:sz w:val="16"/>
                <w:szCs w:val="24"/>
              </w:rPr>
            </w:pPr>
            <w:r w:rsidRPr="00CC0555">
              <w:rPr>
                <w:rFonts w:cs="Arial"/>
                <w:bCs/>
                <w:sz w:val="18"/>
                <w:szCs w:val="24"/>
              </w:rPr>
              <w:tab/>
            </w:r>
            <w:r w:rsidR="00762049" w:rsidRPr="00961735">
              <w:rPr>
                <w:rFonts w:cs="Arial"/>
                <w:b/>
                <w:bCs/>
                <w:sz w:val="24"/>
                <w:szCs w:val="24"/>
              </w:rPr>
              <w:t xml:space="preserve">SECURITIES </w:t>
            </w:r>
            <w:r w:rsidR="005569A5">
              <w:rPr>
                <w:rFonts w:cs="Arial"/>
                <w:b/>
                <w:bCs/>
                <w:sz w:val="24"/>
                <w:szCs w:val="24"/>
              </w:rPr>
              <w:t>WITHDRAWN</w:t>
            </w:r>
            <w:r w:rsidR="00762049" w:rsidRPr="0096173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762049" w:rsidRPr="00961735">
              <w:rPr>
                <w:rFonts w:cs="Arial"/>
                <w:bCs/>
                <w:sz w:val="16"/>
                <w:szCs w:val="24"/>
              </w:rPr>
              <w:t>IN ACCORDANCE WITH</w:t>
            </w:r>
            <w:r w:rsidR="005569A5">
              <w:rPr>
                <w:rFonts w:cs="Arial"/>
                <w:bCs/>
                <w:sz w:val="16"/>
                <w:szCs w:val="24"/>
              </w:rPr>
              <w:t>:</w:t>
            </w:r>
            <w:r w:rsidR="00762049" w:rsidRPr="00961735">
              <w:rPr>
                <w:rFonts w:cs="Arial"/>
                <w:bCs/>
                <w:sz w:val="16"/>
                <w:szCs w:val="24"/>
              </w:rPr>
              <w:t xml:space="preserve"> </w:t>
            </w:r>
            <w:r w:rsidR="005569A5">
              <w:rPr>
                <w:rFonts w:cs="Arial"/>
                <w:bCs/>
                <w:sz w:val="16"/>
                <w:szCs w:val="24"/>
              </w:rPr>
              <w:t xml:space="preserve"> ___</w:t>
            </w:r>
            <w:r w:rsidR="00762049">
              <w:rPr>
                <w:rFonts w:cs="Arial"/>
                <w:bCs/>
                <w:sz w:val="16"/>
                <w:szCs w:val="24"/>
              </w:rPr>
              <w:t>_</w:t>
            </w:r>
            <w:r w:rsidR="005569A5">
              <w:rPr>
                <w:rFonts w:cs="Arial"/>
                <w:bCs/>
                <w:sz w:val="16"/>
                <w:szCs w:val="24"/>
              </w:rPr>
              <w:t>(DROP DOWN LISTING)_</w:t>
            </w:r>
            <w:r w:rsidR="00762049">
              <w:rPr>
                <w:rFonts w:cs="Arial"/>
                <w:bCs/>
                <w:sz w:val="16"/>
                <w:szCs w:val="24"/>
              </w:rPr>
              <w:t>___</w:t>
            </w:r>
          </w:p>
          <w:p w:rsidR="00762049" w:rsidRPr="00C90747" w:rsidRDefault="00A531CC" w:rsidP="005569A5">
            <w:pPr>
              <w:ind w:left="-989" w:right="-81" w:firstLine="881"/>
              <w:rPr>
                <w:rFonts w:cs="Arial"/>
                <w:bCs/>
                <w:sz w:val="24"/>
                <w:szCs w:val="24"/>
              </w:rPr>
            </w:pPr>
            <w:r w:rsidRPr="00A531CC">
              <w:rPr>
                <w:rFonts w:cs="Arial"/>
                <w:b/>
                <w:bCs/>
                <w:sz w:val="14"/>
                <w:szCs w:val="16"/>
              </w:rPr>
              <w:t>CUSTODIAN</w:t>
            </w:r>
            <w:r w:rsidR="005569A5">
              <w:rPr>
                <w:rFonts w:cs="Arial"/>
                <w:b/>
                <w:bCs/>
                <w:sz w:val="14"/>
                <w:szCs w:val="16"/>
              </w:rPr>
              <w:t xml:space="preserve"> </w:t>
            </w:r>
            <w:r w:rsidRPr="00A531CC">
              <w:rPr>
                <w:rFonts w:cs="Arial"/>
                <w:b/>
                <w:bCs/>
                <w:sz w:val="14"/>
                <w:szCs w:val="16"/>
              </w:rPr>
              <w:t xml:space="preserve"> </w:t>
            </w:r>
            <w:r w:rsidRPr="00CC0555">
              <w:rPr>
                <w:rFonts w:cs="Arial"/>
                <w:bCs/>
                <w:sz w:val="16"/>
                <w:szCs w:val="24"/>
              </w:rPr>
              <w:t>______________________</w:t>
            </w:r>
            <w:r>
              <w:rPr>
                <w:rFonts w:cs="Arial"/>
                <w:bCs/>
                <w:sz w:val="16"/>
                <w:szCs w:val="24"/>
              </w:rPr>
              <w:t>_____________</w:t>
            </w:r>
            <w:r w:rsidR="00762049">
              <w:rPr>
                <w:rFonts w:cs="Arial"/>
                <w:bCs/>
                <w:sz w:val="24"/>
                <w:szCs w:val="24"/>
              </w:rPr>
              <w:t xml:space="preserve">   </w:t>
            </w:r>
          </w:p>
        </w:tc>
      </w:tr>
      <w:tr w:rsidR="005569A5" w:rsidRPr="000029D1" w:rsidTr="005569A5">
        <w:trPr>
          <w:trHeight w:val="44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A5" w:rsidRPr="003E150E" w:rsidRDefault="005569A5" w:rsidP="00547EA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3E150E" w:rsidRDefault="005569A5" w:rsidP="00547EA2">
            <w:pPr>
              <w:rPr>
                <w:rFonts w:cs="Arial"/>
                <w:sz w:val="16"/>
                <w:szCs w:val="16"/>
              </w:rPr>
            </w:pPr>
            <w:r w:rsidRPr="003E150E">
              <w:rPr>
                <w:rFonts w:cs="Arial"/>
                <w:sz w:val="16"/>
                <w:szCs w:val="16"/>
              </w:rPr>
              <w:t>IDENTIFICATION NUMBER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3E150E" w:rsidRDefault="005569A5" w:rsidP="004037E9">
            <w:pPr>
              <w:jc w:val="center"/>
              <w:rPr>
                <w:rFonts w:cs="Arial"/>
                <w:sz w:val="16"/>
                <w:szCs w:val="14"/>
              </w:rPr>
            </w:pPr>
            <w:r w:rsidRPr="004037E9">
              <w:rPr>
                <w:rFonts w:cs="Arial"/>
                <w:sz w:val="18"/>
                <w:szCs w:val="14"/>
              </w:rPr>
              <w:t>DESCRIPTION OF SECURITIES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4037E9" w:rsidRDefault="005569A5" w:rsidP="004037E9">
            <w:pPr>
              <w:jc w:val="center"/>
              <w:rPr>
                <w:rFonts w:cs="Arial"/>
                <w:sz w:val="16"/>
                <w:szCs w:val="16"/>
              </w:rPr>
            </w:pPr>
            <w:r w:rsidRPr="004037E9">
              <w:rPr>
                <w:rFonts w:cs="Arial"/>
                <w:sz w:val="16"/>
                <w:szCs w:val="16"/>
              </w:rPr>
              <w:t>AMOUNT WITHDRAWN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547EA2" w:rsidRDefault="005569A5" w:rsidP="004037E9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MATURITY DATE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470806" w:rsidRDefault="005569A5" w:rsidP="004037E9">
            <w:pPr>
              <w:jc w:val="center"/>
              <w:rPr>
                <w:rFonts w:cs="Arial"/>
                <w:sz w:val="16"/>
                <w:szCs w:val="16"/>
              </w:rPr>
            </w:pPr>
            <w:r w:rsidRPr="00470806">
              <w:rPr>
                <w:rFonts w:cs="Arial"/>
                <w:sz w:val="16"/>
                <w:szCs w:val="16"/>
              </w:rPr>
              <w:t>SVO</w:t>
            </w:r>
          </w:p>
          <w:p w:rsidR="005569A5" w:rsidRPr="000029D1" w:rsidRDefault="005569A5" w:rsidP="004037E9">
            <w:pPr>
              <w:jc w:val="center"/>
              <w:rPr>
                <w:rFonts w:cs="Arial"/>
                <w:sz w:val="16"/>
                <w:szCs w:val="16"/>
              </w:rPr>
            </w:pPr>
            <w:r w:rsidRPr="00470806">
              <w:rPr>
                <w:rFonts w:cs="Arial"/>
                <w:sz w:val="16"/>
                <w:szCs w:val="16"/>
              </w:rPr>
              <w:t>RATING</w:t>
            </w:r>
          </w:p>
        </w:tc>
      </w:tr>
      <w:tr w:rsidR="005569A5" w:rsidRPr="000029D1" w:rsidTr="00EB3830">
        <w:trPr>
          <w:cantSplit/>
          <w:trHeight w:val="377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69A5" w:rsidRPr="000029D1" w:rsidTr="00EB3830">
        <w:trPr>
          <w:cantSplit/>
          <w:trHeight w:val="371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69A5" w:rsidRPr="000029D1" w:rsidTr="00EB3830">
        <w:trPr>
          <w:cantSplit/>
          <w:trHeight w:val="371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69A5" w:rsidRPr="000029D1" w:rsidTr="00EB3830">
        <w:trPr>
          <w:cantSplit/>
          <w:trHeight w:val="371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69A5" w:rsidRPr="000029D1" w:rsidTr="00EB3830">
        <w:trPr>
          <w:cantSplit/>
          <w:trHeight w:val="371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69A5" w:rsidRPr="000029D1" w:rsidTr="00EB3830">
        <w:trPr>
          <w:cantSplit/>
          <w:trHeight w:val="371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69A5" w:rsidRPr="000029D1" w:rsidTr="005569A5">
        <w:trPr>
          <w:cantSplit/>
          <w:trHeight w:val="371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69A5" w:rsidRPr="000029D1" w:rsidTr="005569A5">
        <w:trPr>
          <w:gridAfter w:val="2"/>
          <w:wAfter w:w="659" w:type="dxa"/>
          <w:cantSplit/>
          <w:trHeight w:val="647"/>
        </w:trPr>
        <w:tc>
          <w:tcPr>
            <w:tcW w:w="6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Default="005569A5" w:rsidP="00547EA2">
            <w:pPr>
              <w:rPr>
                <w:rFonts w:cs="Arial"/>
                <w:sz w:val="18"/>
              </w:rPr>
            </w:pPr>
          </w:p>
          <w:p w:rsidR="005569A5" w:rsidRPr="00C55AAB" w:rsidRDefault="005569A5" w:rsidP="00547EA2">
            <w:pPr>
              <w:rPr>
                <w:rFonts w:cs="Arial"/>
                <w:sz w:val="18"/>
              </w:rPr>
            </w:pPr>
            <w:r w:rsidRPr="00C55AAB">
              <w:rPr>
                <w:rFonts w:cs="Arial"/>
                <w:sz w:val="18"/>
              </w:rPr>
              <w:t>Above Deposits</w:t>
            </w:r>
          </w:p>
          <w:p w:rsidR="005569A5" w:rsidRPr="00C55AAB" w:rsidRDefault="005569A5" w:rsidP="00547EA2">
            <w:pPr>
              <w:rPr>
                <w:rFonts w:cs="Arial"/>
                <w:sz w:val="18"/>
              </w:rPr>
            </w:pPr>
            <w:r w:rsidRPr="00C55AAB">
              <w:rPr>
                <w:rFonts w:cs="Arial"/>
                <w:sz w:val="18"/>
              </w:rPr>
              <w:t xml:space="preserve">Authorized By  </w:t>
            </w:r>
            <w:r>
              <w:rPr>
                <w:rFonts w:cs="Arial"/>
                <w:sz w:val="18"/>
              </w:rPr>
              <w:t xml:space="preserve">  ___</w:t>
            </w:r>
            <w:r w:rsidRPr="00C55AAB">
              <w:rPr>
                <w:rFonts w:cs="Arial"/>
                <w:sz w:val="18"/>
              </w:rPr>
              <w:t>___________________________________</w:t>
            </w:r>
            <w:r>
              <w:rPr>
                <w:rFonts w:cs="Arial"/>
                <w:sz w:val="18"/>
              </w:rPr>
              <w:t>__</w:t>
            </w:r>
          </w:p>
          <w:p w:rsidR="005569A5" w:rsidRPr="000029D1" w:rsidRDefault="005569A5" w:rsidP="00547EA2">
            <w:pPr>
              <w:rPr>
                <w:rFonts w:cs="Arial"/>
              </w:rPr>
            </w:pPr>
            <w:r w:rsidRPr="00C55AAB">
              <w:rPr>
                <w:rFonts w:cs="Arial"/>
                <w:sz w:val="18"/>
              </w:rPr>
              <w:t xml:space="preserve">                                    </w:t>
            </w:r>
            <w:r>
              <w:rPr>
                <w:rFonts w:cs="Arial"/>
                <w:sz w:val="18"/>
              </w:rPr>
              <w:t xml:space="preserve">       </w:t>
            </w:r>
            <w:r w:rsidRPr="00C55AAB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</w:t>
            </w:r>
            <w:r w:rsidRPr="00C55AAB">
              <w:rPr>
                <w:rFonts w:cs="Arial"/>
                <w:sz w:val="18"/>
              </w:rPr>
              <w:t xml:space="preserve"> FOR THE COMPANY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WITHDRAWAL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69A5" w:rsidRPr="000029D1" w:rsidRDefault="005569A5" w:rsidP="00547EA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5AAB" w:rsidRPr="000029D1" w:rsidTr="005569A5">
        <w:trPr>
          <w:gridAfter w:val="5"/>
          <w:wAfter w:w="990" w:type="dxa"/>
          <w:cantSplit/>
          <w:trHeight w:val="287"/>
        </w:trPr>
        <w:tc>
          <w:tcPr>
            <w:tcW w:w="639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55AAB" w:rsidRDefault="00C55AAB" w:rsidP="00102621">
            <w:pPr>
              <w:rPr>
                <w:rFonts w:cs="Arial"/>
                <w:sz w:val="16"/>
              </w:rPr>
            </w:pPr>
          </w:p>
          <w:p w:rsidR="005569A5" w:rsidRDefault="005569A5" w:rsidP="00102621">
            <w:pPr>
              <w:rPr>
                <w:rFonts w:cs="Arial"/>
                <w:sz w:val="16"/>
              </w:rPr>
            </w:pPr>
          </w:p>
          <w:p w:rsidR="00C55AAB" w:rsidRDefault="00C55AAB" w:rsidP="00102621">
            <w:pPr>
              <w:rPr>
                <w:rFonts w:cs="Arial"/>
                <w:sz w:val="16"/>
              </w:rPr>
            </w:pPr>
            <w:r w:rsidRPr="00C55AAB">
              <w:rPr>
                <w:rFonts w:cs="Arial"/>
                <w:sz w:val="16"/>
              </w:rPr>
              <w:t>BY ___________________________________________________</w:t>
            </w:r>
          </w:p>
          <w:p w:rsidR="00C55AAB" w:rsidRPr="00C55AAB" w:rsidRDefault="00C55AAB" w:rsidP="00102621">
            <w:pPr>
              <w:rPr>
                <w:rFonts w:cs="Arial"/>
                <w:sz w:val="14"/>
              </w:rPr>
            </w:pPr>
            <w:r w:rsidRPr="00C55AAB">
              <w:rPr>
                <w:rFonts w:cs="Arial"/>
                <w:sz w:val="14"/>
              </w:rPr>
              <w:t xml:space="preserve">                                  FOR THE COMMISSIONER OF INSURANCE</w:t>
            </w:r>
          </w:p>
          <w:p w:rsidR="00C55AAB" w:rsidRDefault="00C55AAB" w:rsidP="00C55AAB">
            <w:pPr>
              <w:rPr>
                <w:rFonts w:cs="Arial"/>
                <w:sz w:val="16"/>
              </w:rPr>
            </w:pPr>
          </w:p>
          <w:p w:rsidR="00C55AAB" w:rsidRDefault="00C55AAB" w:rsidP="00C55AA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DATED________________________________________________</w:t>
            </w:r>
          </w:p>
          <w:p w:rsidR="005569A5" w:rsidRPr="000029D1" w:rsidRDefault="005569A5" w:rsidP="00C55AAB">
            <w:pPr>
              <w:rPr>
                <w:rFonts w:cs="Arial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</w:tcBorders>
          </w:tcPr>
          <w:p w:rsidR="00C55AAB" w:rsidRPr="000029D1" w:rsidRDefault="00C55A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20" w:type="dxa"/>
            <w:gridSpan w:val="2"/>
          </w:tcPr>
          <w:p w:rsidR="00C55AAB" w:rsidRPr="000029D1" w:rsidRDefault="00C55AAB">
            <w:pPr>
              <w:rPr>
                <w:rFonts w:cs="Arial"/>
                <w:sz w:val="16"/>
                <w:szCs w:val="16"/>
              </w:rPr>
            </w:pPr>
          </w:p>
        </w:tc>
      </w:tr>
      <w:tr w:rsidR="00AA2762" w:rsidRPr="000029D1" w:rsidTr="005569A5">
        <w:trPr>
          <w:gridAfter w:val="1"/>
          <w:wAfter w:w="70" w:type="dxa"/>
          <w:cantSplit/>
          <w:trHeight w:val="308"/>
        </w:trPr>
        <w:tc>
          <w:tcPr>
            <w:tcW w:w="639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762" w:rsidRPr="0028781A" w:rsidRDefault="00AA2762" w:rsidP="0028781A">
            <w:pPr>
              <w:rPr>
                <w:rFonts w:cs="Arial"/>
                <w:sz w:val="18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2" w:rsidRPr="00C04674" w:rsidRDefault="00AA2762" w:rsidP="00C04674">
            <w:pPr>
              <w:tabs>
                <w:tab w:val="left" w:pos="5022"/>
              </w:tabs>
              <w:ind w:right="1152"/>
              <w:rPr>
                <w:rFonts w:cs="Arial"/>
                <w:b/>
                <w:sz w:val="18"/>
              </w:rPr>
            </w:pPr>
            <w:r w:rsidRPr="00C04674">
              <w:rPr>
                <w:rFonts w:cs="Arial"/>
                <w:b/>
                <w:sz w:val="18"/>
              </w:rPr>
              <w:t xml:space="preserve">PREVIOUS </w:t>
            </w:r>
            <w:r>
              <w:rPr>
                <w:rFonts w:cs="Arial"/>
                <w:b/>
                <w:sz w:val="18"/>
              </w:rPr>
              <w:t>BA</w:t>
            </w:r>
            <w:r w:rsidRPr="00C04674">
              <w:rPr>
                <w:rFonts w:cs="Arial"/>
                <w:b/>
                <w:sz w:val="18"/>
              </w:rPr>
              <w:t>LANCE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2" w:rsidRPr="00C04674" w:rsidRDefault="00AA2762" w:rsidP="00AA2762">
            <w:pPr>
              <w:tabs>
                <w:tab w:val="left" w:pos="5022"/>
              </w:tabs>
              <w:ind w:right="362"/>
              <w:rPr>
                <w:rFonts w:cs="Arial"/>
                <w:b/>
                <w:sz w:val="18"/>
              </w:rPr>
            </w:pPr>
          </w:p>
        </w:tc>
      </w:tr>
      <w:tr w:rsidR="00C55AAB" w:rsidRPr="000029D1" w:rsidTr="005569A5">
        <w:trPr>
          <w:gridAfter w:val="1"/>
          <w:wAfter w:w="70" w:type="dxa"/>
          <w:cantSplit/>
          <w:trHeight w:val="307"/>
        </w:trPr>
        <w:tc>
          <w:tcPr>
            <w:tcW w:w="639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AB" w:rsidRPr="0028781A" w:rsidRDefault="00C55AAB" w:rsidP="0028781A">
            <w:pPr>
              <w:rPr>
                <w:rFonts w:cs="Arial"/>
                <w:sz w:val="18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B" w:rsidRPr="00C04674" w:rsidRDefault="00C55AAB" w:rsidP="00C04674">
            <w:pPr>
              <w:tabs>
                <w:tab w:val="left" w:pos="5022"/>
              </w:tabs>
              <w:ind w:right="1152"/>
              <w:rPr>
                <w:rFonts w:cs="Arial"/>
                <w:b/>
                <w:sz w:val="18"/>
              </w:rPr>
            </w:pPr>
            <w:r w:rsidRPr="00C04674">
              <w:rPr>
                <w:rFonts w:cs="Arial"/>
                <w:b/>
                <w:sz w:val="18"/>
              </w:rPr>
              <w:t xml:space="preserve">TOTAL </w:t>
            </w:r>
            <w:r>
              <w:rPr>
                <w:rFonts w:cs="Arial"/>
                <w:b/>
                <w:sz w:val="18"/>
              </w:rPr>
              <w:t>D</w:t>
            </w:r>
            <w:r w:rsidRPr="00C04674">
              <w:rPr>
                <w:rFonts w:cs="Arial"/>
                <w:b/>
                <w:sz w:val="18"/>
              </w:rPr>
              <w:t>EPOSIT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B" w:rsidRPr="00C04674" w:rsidRDefault="00C55AAB" w:rsidP="00AA2762">
            <w:pPr>
              <w:tabs>
                <w:tab w:val="left" w:pos="5022"/>
              </w:tabs>
              <w:ind w:right="362"/>
              <w:rPr>
                <w:rFonts w:cs="Arial"/>
                <w:b/>
                <w:sz w:val="18"/>
              </w:rPr>
            </w:pPr>
          </w:p>
        </w:tc>
      </w:tr>
      <w:tr w:rsidR="00C55AAB" w:rsidRPr="000029D1" w:rsidTr="005569A5">
        <w:trPr>
          <w:gridAfter w:val="1"/>
          <w:wAfter w:w="70" w:type="dxa"/>
          <w:cantSplit/>
          <w:trHeight w:val="170"/>
        </w:trPr>
        <w:tc>
          <w:tcPr>
            <w:tcW w:w="639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AB" w:rsidRPr="0028781A" w:rsidRDefault="00C55AAB" w:rsidP="0028781A">
            <w:pPr>
              <w:rPr>
                <w:rFonts w:cs="Arial"/>
                <w:sz w:val="18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B" w:rsidRPr="00C04674" w:rsidRDefault="00C55AAB" w:rsidP="0028781A">
            <w:pPr>
              <w:rPr>
                <w:rFonts w:cs="Arial"/>
                <w:b/>
                <w:sz w:val="18"/>
              </w:rPr>
            </w:pPr>
            <w:r w:rsidRPr="00C04674">
              <w:rPr>
                <w:rFonts w:cs="Arial"/>
                <w:b/>
                <w:sz w:val="18"/>
              </w:rPr>
              <w:t>TOTAL WITHDRAWAL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B" w:rsidRPr="00C04674" w:rsidRDefault="00C55AAB" w:rsidP="0028781A">
            <w:pPr>
              <w:rPr>
                <w:rFonts w:cs="Arial"/>
                <w:b/>
                <w:sz w:val="18"/>
              </w:rPr>
            </w:pPr>
          </w:p>
        </w:tc>
      </w:tr>
      <w:tr w:rsidR="00C55AAB" w:rsidRPr="000029D1" w:rsidTr="005569A5">
        <w:trPr>
          <w:gridAfter w:val="1"/>
          <w:wAfter w:w="70" w:type="dxa"/>
          <w:cantSplit/>
          <w:trHeight w:val="242"/>
        </w:trPr>
        <w:tc>
          <w:tcPr>
            <w:tcW w:w="639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AB" w:rsidRPr="0028781A" w:rsidRDefault="00C55AAB" w:rsidP="0028781A">
            <w:pPr>
              <w:rPr>
                <w:rFonts w:cs="Arial"/>
                <w:sz w:val="18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B" w:rsidRPr="00C04674" w:rsidRDefault="00A52A17" w:rsidP="00A52A17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NET BALANCE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B" w:rsidRPr="00C04674" w:rsidRDefault="00C55AAB" w:rsidP="0028781A">
            <w:pPr>
              <w:rPr>
                <w:rFonts w:cs="Arial"/>
                <w:b/>
                <w:sz w:val="18"/>
              </w:rPr>
            </w:pPr>
          </w:p>
        </w:tc>
      </w:tr>
    </w:tbl>
    <w:p w:rsidR="00BE6EFC" w:rsidRDefault="00BE6EFC" w:rsidP="009115F4">
      <w:pPr>
        <w:rPr>
          <w:rFonts w:ascii="Times New Roman" w:hAnsi="Times New Roman"/>
          <w:b/>
          <w:sz w:val="24"/>
        </w:rPr>
      </w:pPr>
    </w:p>
    <w:sectPr w:rsidR="00BE6EFC" w:rsidSect="0028781A">
      <w:footerReference w:type="default" r:id="rId9"/>
      <w:footerReference w:type="first" r:id="rId10"/>
      <w:pgSz w:w="12240" w:h="15840" w:code="1"/>
      <w:pgMar w:top="0" w:right="1080" w:bottom="144" w:left="1080" w:header="360" w:footer="36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9A" w:rsidRDefault="00693F9A" w:rsidP="000D7ACE">
      <w:r>
        <w:separator/>
      </w:r>
    </w:p>
  </w:endnote>
  <w:endnote w:type="continuationSeparator" w:id="0">
    <w:p w:rsidR="00693F9A" w:rsidRDefault="00693F9A" w:rsidP="000D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43" w:rsidRPr="00BE6EFC" w:rsidRDefault="00520043" w:rsidP="00533CBD">
    <w:pPr>
      <w:pStyle w:val="Footer"/>
      <w:tabs>
        <w:tab w:val="clear" w:pos="8640"/>
        <w:tab w:val="right" w:pos="-540"/>
      </w:tabs>
      <w:rPr>
        <w:sz w:val="18"/>
        <w:szCs w:val="18"/>
      </w:rPr>
    </w:pPr>
    <w:r w:rsidRPr="00BE6EFC">
      <w:rPr>
        <w:snapToGrid w:val="0"/>
        <w:sz w:val="18"/>
        <w:szCs w:val="18"/>
      </w:rPr>
      <w:t xml:space="preserve">Page </w:t>
    </w:r>
    <w:r w:rsidRPr="00BE6EFC">
      <w:rPr>
        <w:snapToGrid w:val="0"/>
        <w:sz w:val="18"/>
        <w:szCs w:val="18"/>
      </w:rPr>
      <w:fldChar w:fldCharType="begin"/>
    </w:r>
    <w:r w:rsidRPr="00BE6EFC">
      <w:rPr>
        <w:snapToGrid w:val="0"/>
        <w:sz w:val="18"/>
        <w:szCs w:val="18"/>
      </w:rPr>
      <w:instrText xml:space="preserve"> PAGE </w:instrText>
    </w:r>
    <w:r w:rsidRPr="00BE6EFC">
      <w:rPr>
        <w:snapToGrid w:val="0"/>
        <w:sz w:val="18"/>
        <w:szCs w:val="18"/>
      </w:rPr>
      <w:fldChar w:fldCharType="separate"/>
    </w:r>
    <w:r w:rsidR="00BB352E">
      <w:rPr>
        <w:noProof/>
        <w:snapToGrid w:val="0"/>
        <w:sz w:val="18"/>
        <w:szCs w:val="18"/>
      </w:rPr>
      <w:t>2</w:t>
    </w:r>
    <w:r w:rsidRPr="00BE6EFC">
      <w:rPr>
        <w:snapToGrid w:val="0"/>
        <w:sz w:val="18"/>
        <w:szCs w:val="18"/>
      </w:rPr>
      <w:fldChar w:fldCharType="end"/>
    </w:r>
    <w:r w:rsidRPr="00BE6EFC">
      <w:rPr>
        <w:snapToGrid w:val="0"/>
        <w:sz w:val="18"/>
        <w:szCs w:val="18"/>
      </w:rPr>
      <w:t xml:space="preserve"> of </w:t>
    </w:r>
    <w:r w:rsidRPr="00BE6EFC">
      <w:rPr>
        <w:snapToGrid w:val="0"/>
        <w:sz w:val="18"/>
        <w:szCs w:val="18"/>
      </w:rPr>
      <w:fldChar w:fldCharType="begin"/>
    </w:r>
    <w:r w:rsidRPr="00BE6EFC">
      <w:rPr>
        <w:snapToGrid w:val="0"/>
        <w:sz w:val="18"/>
        <w:szCs w:val="18"/>
      </w:rPr>
      <w:instrText xml:space="preserve"> NUMPAGES </w:instrText>
    </w:r>
    <w:r w:rsidRPr="00BE6EFC">
      <w:rPr>
        <w:snapToGrid w:val="0"/>
        <w:sz w:val="18"/>
        <w:szCs w:val="18"/>
      </w:rPr>
      <w:fldChar w:fldCharType="separate"/>
    </w:r>
    <w:r w:rsidR="00BB352E">
      <w:rPr>
        <w:noProof/>
        <w:snapToGrid w:val="0"/>
        <w:sz w:val="18"/>
        <w:szCs w:val="18"/>
      </w:rPr>
      <w:t>2</w:t>
    </w:r>
    <w:r w:rsidRPr="00BE6EFC">
      <w:rPr>
        <w:snapToGrid w:val="0"/>
        <w:sz w:val="18"/>
        <w:szCs w:val="18"/>
      </w:rPr>
      <w:fldChar w:fldCharType="end"/>
    </w:r>
    <w:r w:rsidRPr="00BE6EFC">
      <w:rPr>
        <w:sz w:val="18"/>
        <w:szCs w:val="18"/>
      </w:rPr>
      <w:tab/>
    </w:r>
    <w:r w:rsidRPr="00BE6EFC">
      <w:rPr>
        <w:sz w:val="18"/>
        <w:szCs w:val="18"/>
      </w:rPr>
      <w:tab/>
    </w:r>
    <w:r w:rsidRPr="00BE6EFC">
      <w:rPr>
        <w:sz w:val="18"/>
        <w:szCs w:val="18"/>
      </w:rPr>
      <w:tab/>
    </w:r>
    <w:r w:rsidRPr="00BE6EFC">
      <w:rPr>
        <w:sz w:val="18"/>
        <w:szCs w:val="18"/>
      </w:rPr>
      <w:tab/>
    </w:r>
    <w:r w:rsidRPr="00BE6EFC">
      <w:rPr>
        <w:sz w:val="18"/>
        <w:szCs w:val="18"/>
      </w:rPr>
      <w:tab/>
    </w:r>
    <w:r w:rsidRPr="00BE6EFC">
      <w:rPr>
        <w:sz w:val="18"/>
        <w:szCs w:val="18"/>
      </w:rPr>
      <w:tab/>
    </w:r>
    <w:proofErr w:type="gramStart"/>
    <w:r w:rsidRPr="00BE6EFC">
      <w:rPr>
        <w:sz w:val="18"/>
        <w:szCs w:val="18"/>
      </w:rPr>
      <w:t>FIN0</w:t>
    </w:r>
    <w:r>
      <w:rPr>
        <w:sz w:val="18"/>
        <w:szCs w:val="18"/>
      </w:rPr>
      <w:t>34</w:t>
    </w:r>
    <w:r w:rsidRPr="00BE6EFC">
      <w:rPr>
        <w:sz w:val="18"/>
        <w:szCs w:val="18"/>
      </w:rPr>
      <w:t xml:space="preserve"> </w:t>
    </w:r>
    <w:r>
      <w:rPr>
        <w:sz w:val="18"/>
        <w:szCs w:val="18"/>
      </w:rPr>
      <w:t xml:space="preserve"> Rev.</w:t>
    </w:r>
    <w:r w:rsidRPr="00BE6EFC">
      <w:rPr>
        <w:sz w:val="18"/>
        <w:szCs w:val="18"/>
      </w:rPr>
      <w:t>09</w:t>
    </w:r>
    <w:proofErr w:type="gramEnd"/>
    <w:r w:rsidRPr="00BE6EFC">
      <w:rPr>
        <w:sz w:val="18"/>
        <w:szCs w:val="18"/>
      </w:rPr>
      <w:t>/04</w:t>
    </w:r>
  </w:p>
  <w:p w:rsidR="00520043" w:rsidRPr="00BE6EFC" w:rsidRDefault="00520043" w:rsidP="00533CB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43" w:rsidRPr="007A07AA" w:rsidRDefault="00520043" w:rsidP="00533CBD">
    <w:pPr>
      <w:pStyle w:val="Footer"/>
      <w:tabs>
        <w:tab w:val="clear" w:pos="8640"/>
        <w:tab w:val="right" w:pos="-540"/>
      </w:tabs>
      <w:rPr>
        <w:sz w:val="14"/>
        <w:szCs w:val="14"/>
      </w:rPr>
    </w:pPr>
    <w:r w:rsidRPr="007A07AA">
      <w:rPr>
        <w:snapToGrid w:val="0"/>
        <w:sz w:val="14"/>
        <w:szCs w:val="14"/>
      </w:rPr>
      <w:t xml:space="preserve">Page </w:t>
    </w:r>
    <w:r w:rsidRPr="007A07AA">
      <w:rPr>
        <w:snapToGrid w:val="0"/>
        <w:sz w:val="14"/>
        <w:szCs w:val="14"/>
      </w:rPr>
      <w:fldChar w:fldCharType="begin"/>
    </w:r>
    <w:r w:rsidRPr="007A07AA">
      <w:rPr>
        <w:snapToGrid w:val="0"/>
        <w:sz w:val="14"/>
        <w:szCs w:val="14"/>
      </w:rPr>
      <w:instrText xml:space="preserve"> PAGE </w:instrText>
    </w:r>
    <w:r w:rsidRPr="007A07AA">
      <w:rPr>
        <w:snapToGrid w:val="0"/>
        <w:sz w:val="14"/>
        <w:szCs w:val="14"/>
      </w:rPr>
      <w:fldChar w:fldCharType="separate"/>
    </w:r>
    <w:r w:rsidR="0014097C">
      <w:rPr>
        <w:noProof/>
        <w:snapToGrid w:val="0"/>
        <w:sz w:val="14"/>
        <w:szCs w:val="14"/>
      </w:rPr>
      <w:t>1</w:t>
    </w:r>
    <w:r w:rsidRPr="007A07AA">
      <w:rPr>
        <w:snapToGrid w:val="0"/>
        <w:sz w:val="14"/>
        <w:szCs w:val="14"/>
      </w:rPr>
      <w:fldChar w:fldCharType="end"/>
    </w:r>
    <w:r w:rsidRPr="007A07AA">
      <w:rPr>
        <w:snapToGrid w:val="0"/>
        <w:sz w:val="14"/>
        <w:szCs w:val="14"/>
      </w:rPr>
      <w:t xml:space="preserve"> of 1</w:t>
    </w:r>
    <w:r w:rsidRPr="007A07AA">
      <w:rPr>
        <w:sz w:val="14"/>
        <w:szCs w:val="14"/>
      </w:rPr>
      <w:tab/>
    </w:r>
    <w:r w:rsidRPr="007A07AA">
      <w:rPr>
        <w:sz w:val="14"/>
        <w:szCs w:val="14"/>
      </w:rPr>
      <w:tab/>
    </w:r>
    <w:r w:rsidRPr="007A07AA">
      <w:rPr>
        <w:sz w:val="14"/>
        <w:szCs w:val="14"/>
      </w:rPr>
      <w:tab/>
    </w:r>
    <w:r w:rsidRPr="007A07AA">
      <w:rPr>
        <w:sz w:val="14"/>
        <w:szCs w:val="14"/>
      </w:rPr>
      <w:tab/>
    </w:r>
    <w:r w:rsidRPr="007A07AA">
      <w:rPr>
        <w:sz w:val="14"/>
        <w:szCs w:val="14"/>
      </w:rPr>
      <w:tab/>
    </w:r>
    <w:r w:rsidRPr="007A07AA">
      <w:rPr>
        <w:sz w:val="14"/>
        <w:szCs w:val="14"/>
      </w:rPr>
      <w:tab/>
    </w:r>
    <w:r w:rsidR="007A07AA">
      <w:rPr>
        <w:sz w:val="14"/>
        <w:szCs w:val="14"/>
      </w:rPr>
      <w:t xml:space="preserve">                       </w:t>
    </w:r>
    <w:proofErr w:type="gramStart"/>
    <w:r w:rsidRPr="007A07AA">
      <w:rPr>
        <w:sz w:val="14"/>
        <w:szCs w:val="14"/>
      </w:rPr>
      <w:t>FIN0XX  Rev</w:t>
    </w:r>
    <w:proofErr w:type="gramEnd"/>
    <w:r w:rsidRPr="007A07AA">
      <w:rPr>
        <w:sz w:val="14"/>
        <w:szCs w:val="14"/>
      </w:rPr>
      <w:t>. 09/04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9A" w:rsidRDefault="00693F9A" w:rsidP="000D7ACE">
      <w:r>
        <w:separator/>
      </w:r>
    </w:p>
  </w:footnote>
  <w:footnote w:type="continuationSeparator" w:id="0">
    <w:p w:rsidR="00693F9A" w:rsidRDefault="00693F9A" w:rsidP="000D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77C98"/>
    <w:multiLevelType w:val="singleLevel"/>
    <w:tmpl w:val="30384C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5"/>
    <w:rsid w:val="000D2978"/>
    <w:rsid w:val="000D6873"/>
    <w:rsid w:val="000D7ACE"/>
    <w:rsid w:val="00102621"/>
    <w:rsid w:val="00125AAE"/>
    <w:rsid w:val="0014097C"/>
    <w:rsid w:val="001E72ED"/>
    <w:rsid w:val="001F0E79"/>
    <w:rsid w:val="0028781A"/>
    <w:rsid w:val="0029392F"/>
    <w:rsid w:val="002F490F"/>
    <w:rsid w:val="00310E08"/>
    <w:rsid w:val="0032108A"/>
    <w:rsid w:val="0032783C"/>
    <w:rsid w:val="00365DFC"/>
    <w:rsid w:val="0037220E"/>
    <w:rsid w:val="00382CA6"/>
    <w:rsid w:val="003A2E35"/>
    <w:rsid w:val="003B2F81"/>
    <w:rsid w:val="003E150E"/>
    <w:rsid w:val="004037E9"/>
    <w:rsid w:val="004048EC"/>
    <w:rsid w:val="00470806"/>
    <w:rsid w:val="00487195"/>
    <w:rsid w:val="004A5D08"/>
    <w:rsid w:val="004B3605"/>
    <w:rsid w:val="004D3455"/>
    <w:rsid w:val="004F2F96"/>
    <w:rsid w:val="005074B4"/>
    <w:rsid w:val="00520043"/>
    <w:rsid w:val="00533CBD"/>
    <w:rsid w:val="00547EA2"/>
    <w:rsid w:val="005569A5"/>
    <w:rsid w:val="005647BD"/>
    <w:rsid w:val="00584CF3"/>
    <w:rsid w:val="005B525A"/>
    <w:rsid w:val="005D4C54"/>
    <w:rsid w:val="006135FB"/>
    <w:rsid w:val="006333B6"/>
    <w:rsid w:val="00661EAF"/>
    <w:rsid w:val="0066683C"/>
    <w:rsid w:val="00693F9A"/>
    <w:rsid w:val="006A7BA0"/>
    <w:rsid w:val="007033D9"/>
    <w:rsid w:val="00732A10"/>
    <w:rsid w:val="00762049"/>
    <w:rsid w:val="00794194"/>
    <w:rsid w:val="007A07AA"/>
    <w:rsid w:val="007C0476"/>
    <w:rsid w:val="007E7078"/>
    <w:rsid w:val="007F4F75"/>
    <w:rsid w:val="008946A1"/>
    <w:rsid w:val="00897929"/>
    <w:rsid w:val="008D66C6"/>
    <w:rsid w:val="009115F4"/>
    <w:rsid w:val="00951A2B"/>
    <w:rsid w:val="00961735"/>
    <w:rsid w:val="009B686A"/>
    <w:rsid w:val="00A11335"/>
    <w:rsid w:val="00A52A17"/>
    <w:rsid w:val="00A531CC"/>
    <w:rsid w:val="00A57997"/>
    <w:rsid w:val="00A93E5F"/>
    <w:rsid w:val="00AA2762"/>
    <w:rsid w:val="00AC4950"/>
    <w:rsid w:val="00B57F37"/>
    <w:rsid w:val="00BB352E"/>
    <w:rsid w:val="00BE6EFC"/>
    <w:rsid w:val="00BF1E7D"/>
    <w:rsid w:val="00C04674"/>
    <w:rsid w:val="00C55AAB"/>
    <w:rsid w:val="00C60099"/>
    <w:rsid w:val="00C81978"/>
    <w:rsid w:val="00C90747"/>
    <w:rsid w:val="00CB2CC2"/>
    <w:rsid w:val="00CC0555"/>
    <w:rsid w:val="00CD460A"/>
    <w:rsid w:val="00CE052A"/>
    <w:rsid w:val="00D465F3"/>
    <w:rsid w:val="00D56CC8"/>
    <w:rsid w:val="00D67872"/>
    <w:rsid w:val="00D83403"/>
    <w:rsid w:val="00E60A7D"/>
    <w:rsid w:val="00EB3830"/>
    <w:rsid w:val="00EF197E"/>
    <w:rsid w:val="00F25BCC"/>
    <w:rsid w:val="00F4293C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20B8DF-F050-4995-83B5-2BCD2BB9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CC"/>
    <w:pPr>
      <w:spacing w:after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900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BE6EFC"/>
    <w:pPr>
      <w:jc w:val="both"/>
    </w:pPr>
    <w:rPr>
      <w:rFonts w:ascii="Times" w:hAnsi="Times"/>
      <w:b/>
      <w:sz w:val="24"/>
    </w:rPr>
  </w:style>
  <w:style w:type="table" w:styleId="TableGrid">
    <w:name w:val="Table Grid"/>
    <w:basedOn w:val="TableNormal"/>
    <w:rsid w:val="007C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07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8197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60B2-7CA8-4452-A169-82B93895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AEB1FEAF.dotm</Template>
  <TotalTime>0</TotalTime>
  <Pages>1</Pages>
  <Words>82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FIN0xx--NAME</vt:lpstr>
    </vt:vector>
  </TitlesOfParts>
  <Company>Texas Department of Insurance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FIN0xx--NAME</dc:title>
  <dc:subject/>
  <dc:creator>Elisa Tovar-Doberenz</dc:creator>
  <cp:keywords>DESCRIPTION</cp:keywords>
  <cp:lastModifiedBy> aarizpe</cp:lastModifiedBy>
  <cp:revision>3</cp:revision>
  <cp:lastPrinted>2015-09-08T16:17:00Z</cp:lastPrinted>
  <dcterms:created xsi:type="dcterms:W3CDTF">2015-12-28T17:31:00Z</dcterms:created>
  <dcterms:modified xsi:type="dcterms:W3CDTF">2015-12-28T17:31:00Z</dcterms:modified>
</cp:coreProperties>
</file>