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6A964" w14:textId="325BD868" w:rsidR="00821289" w:rsidRPr="00D17056" w:rsidRDefault="00C672F5" w:rsidP="00C672F5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7056">
        <w:rPr>
          <w:rFonts w:ascii="Times New Roman" w:hAnsi="Times New Roman" w:cs="Times New Roman"/>
          <w:b/>
          <w:sz w:val="24"/>
          <w:szCs w:val="24"/>
        </w:rPr>
        <w:t xml:space="preserve">IMPORTANT:  </w:t>
      </w:r>
      <w:r w:rsidR="00821289" w:rsidRPr="00D17056">
        <w:rPr>
          <w:rFonts w:ascii="Times New Roman" w:hAnsi="Times New Roman" w:cs="Times New Roman"/>
          <w:sz w:val="24"/>
          <w:szCs w:val="24"/>
        </w:rPr>
        <w:t>Please read the instructions below</w:t>
      </w:r>
      <w:r w:rsidRPr="00D17056">
        <w:rPr>
          <w:rFonts w:ascii="Times New Roman" w:hAnsi="Times New Roman" w:cs="Times New Roman"/>
          <w:sz w:val="24"/>
          <w:szCs w:val="24"/>
        </w:rPr>
        <w:t xml:space="preserve"> </w:t>
      </w:r>
      <w:r w:rsidRPr="00D17056">
        <w:rPr>
          <w:rFonts w:ascii="Times New Roman" w:hAnsi="Times New Roman" w:cs="Times New Roman"/>
          <w:b/>
          <w:sz w:val="24"/>
          <w:szCs w:val="24"/>
        </w:rPr>
        <w:t>thoroughly</w:t>
      </w:r>
      <w:r w:rsidR="00821289" w:rsidRPr="00D17056">
        <w:rPr>
          <w:rFonts w:ascii="Times New Roman" w:hAnsi="Times New Roman" w:cs="Times New Roman"/>
          <w:sz w:val="24"/>
          <w:szCs w:val="24"/>
        </w:rPr>
        <w:t xml:space="preserve"> </w:t>
      </w:r>
      <w:r w:rsidR="00A84351">
        <w:rPr>
          <w:rFonts w:ascii="Times New Roman" w:hAnsi="Times New Roman" w:cs="Times New Roman"/>
          <w:sz w:val="24"/>
          <w:szCs w:val="24"/>
        </w:rPr>
        <w:t>before</w:t>
      </w:r>
      <w:r w:rsidR="00821289" w:rsidRPr="00D17056">
        <w:rPr>
          <w:rFonts w:ascii="Times New Roman" w:hAnsi="Times New Roman" w:cs="Times New Roman"/>
          <w:sz w:val="24"/>
          <w:szCs w:val="24"/>
        </w:rPr>
        <w:t xml:space="preserve"> completing the attached Texas Department of Insurance 201</w:t>
      </w:r>
      <w:r w:rsidR="001E4647">
        <w:rPr>
          <w:rFonts w:ascii="Times New Roman" w:hAnsi="Times New Roman" w:cs="Times New Roman"/>
          <w:sz w:val="24"/>
          <w:szCs w:val="24"/>
        </w:rPr>
        <w:t>4</w:t>
      </w:r>
      <w:r w:rsidR="00821289" w:rsidRPr="00D17056">
        <w:rPr>
          <w:rFonts w:ascii="Times New Roman" w:hAnsi="Times New Roman" w:cs="Times New Roman"/>
          <w:sz w:val="24"/>
          <w:szCs w:val="24"/>
        </w:rPr>
        <w:t xml:space="preserve"> Texas Policy Count Exhibit - Adobe Acrobat interactive form.</w:t>
      </w:r>
    </w:p>
    <w:p w14:paraId="46CD3C5E" w14:textId="77777777" w:rsidR="000F1727" w:rsidRPr="00D17056" w:rsidRDefault="000F1727" w:rsidP="000F1727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sz w:val="24"/>
          <w:szCs w:val="24"/>
        </w:rPr>
        <w:t xml:space="preserve">You have received an email </w:t>
      </w:r>
      <w:r w:rsidR="00490170">
        <w:rPr>
          <w:rFonts w:ascii="Times New Roman" w:hAnsi="Times New Roman" w:cs="Times New Roman"/>
          <w:sz w:val="24"/>
          <w:szCs w:val="24"/>
        </w:rPr>
        <w:t>requesting</w:t>
      </w:r>
      <w:r w:rsidRPr="00D17056">
        <w:rPr>
          <w:rFonts w:ascii="Times New Roman" w:hAnsi="Times New Roman" w:cs="Times New Roman"/>
          <w:sz w:val="24"/>
          <w:szCs w:val="24"/>
        </w:rPr>
        <w:t xml:space="preserve"> </w:t>
      </w:r>
      <w:r w:rsidR="00446ACE">
        <w:rPr>
          <w:rFonts w:ascii="Times New Roman" w:hAnsi="Times New Roman" w:cs="Times New Roman"/>
          <w:sz w:val="24"/>
          <w:szCs w:val="24"/>
        </w:rPr>
        <w:t xml:space="preserve">that </w:t>
      </w:r>
      <w:r w:rsidRPr="00D17056">
        <w:rPr>
          <w:rFonts w:ascii="Times New Roman" w:hAnsi="Times New Roman" w:cs="Times New Roman"/>
          <w:sz w:val="24"/>
          <w:szCs w:val="24"/>
        </w:rPr>
        <w:t xml:space="preserve">you complete the </w:t>
      </w:r>
      <w:r w:rsidR="00C672F5" w:rsidRPr="00D17056">
        <w:rPr>
          <w:rFonts w:ascii="Times New Roman" w:hAnsi="Times New Roman" w:cs="Times New Roman"/>
          <w:sz w:val="24"/>
          <w:szCs w:val="24"/>
        </w:rPr>
        <w:t>201</w:t>
      </w:r>
      <w:r w:rsidR="001E4647">
        <w:rPr>
          <w:rFonts w:ascii="Times New Roman" w:hAnsi="Times New Roman" w:cs="Times New Roman"/>
          <w:sz w:val="24"/>
          <w:szCs w:val="24"/>
        </w:rPr>
        <w:t>4</w:t>
      </w:r>
      <w:r w:rsidR="004B71F7">
        <w:rPr>
          <w:rFonts w:ascii="Times New Roman" w:hAnsi="Times New Roman" w:cs="Times New Roman"/>
          <w:sz w:val="24"/>
          <w:szCs w:val="24"/>
        </w:rPr>
        <w:t xml:space="preserve"> Policy </w:t>
      </w:r>
      <w:r w:rsidR="00490170">
        <w:rPr>
          <w:rFonts w:ascii="Times New Roman" w:hAnsi="Times New Roman" w:cs="Times New Roman"/>
          <w:sz w:val="24"/>
          <w:szCs w:val="24"/>
        </w:rPr>
        <w:t>C</w:t>
      </w:r>
      <w:r w:rsidR="004B71F7">
        <w:rPr>
          <w:rFonts w:ascii="Times New Roman" w:hAnsi="Times New Roman" w:cs="Times New Roman"/>
          <w:sz w:val="24"/>
          <w:szCs w:val="24"/>
        </w:rPr>
        <w:t xml:space="preserve">ount Exhibit </w:t>
      </w:r>
      <w:r w:rsidRPr="00D17056">
        <w:rPr>
          <w:rFonts w:ascii="Times New Roman" w:hAnsi="Times New Roman" w:cs="Times New Roman"/>
          <w:sz w:val="24"/>
          <w:szCs w:val="24"/>
        </w:rPr>
        <w:t xml:space="preserve">form </w:t>
      </w:r>
      <w:r w:rsidR="004B71F7">
        <w:rPr>
          <w:rFonts w:ascii="Times New Roman" w:hAnsi="Times New Roman" w:cs="Times New Roman"/>
          <w:sz w:val="24"/>
          <w:szCs w:val="24"/>
        </w:rPr>
        <w:t>(</w:t>
      </w:r>
      <w:r w:rsidRPr="00D17056">
        <w:rPr>
          <w:rFonts w:ascii="Times New Roman" w:hAnsi="Times New Roman" w:cs="Times New Roman"/>
          <w:sz w:val="24"/>
          <w:szCs w:val="24"/>
        </w:rPr>
        <w:t>“201</w:t>
      </w:r>
      <w:r w:rsidR="00617BE9">
        <w:rPr>
          <w:rFonts w:ascii="Times New Roman" w:hAnsi="Times New Roman" w:cs="Times New Roman"/>
          <w:sz w:val="24"/>
          <w:szCs w:val="24"/>
        </w:rPr>
        <w:t>4</w:t>
      </w:r>
      <w:r w:rsidRPr="00D17056">
        <w:rPr>
          <w:rFonts w:ascii="Times New Roman" w:hAnsi="Times New Roman" w:cs="Times New Roman"/>
          <w:sz w:val="24"/>
          <w:szCs w:val="24"/>
        </w:rPr>
        <w:t xml:space="preserve"> PCE FORM_distributed.pdf</w:t>
      </w:r>
      <w:r w:rsidR="00C672F5" w:rsidRPr="00D17056">
        <w:rPr>
          <w:rFonts w:ascii="Times New Roman" w:hAnsi="Times New Roman" w:cs="Times New Roman"/>
          <w:sz w:val="24"/>
          <w:szCs w:val="24"/>
        </w:rPr>
        <w:t>”)</w:t>
      </w:r>
      <w:r w:rsidR="00774051">
        <w:rPr>
          <w:rFonts w:ascii="Times New Roman" w:hAnsi="Times New Roman" w:cs="Times New Roman"/>
          <w:sz w:val="24"/>
          <w:szCs w:val="24"/>
        </w:rPr>
        <w:t>.</w:t>
      </w:r>
      <w:r w:rsidR="00446ACE">
        <w:rPr>
          <w:rFonts w:ascii="Times New Roman" w:hAnsi="Times New Roman" w:cs="Times New Roman"/>
          <w:sz w:val="24"/>
          <w:szCs w:val="24"/>
        </w:rPr>
        <w:t xml:space="preserve"> </w:t>
      </w:r>
      <w:r w:rsidR="00774051">
        <w:rPr>
          <w:rFonts w:ascii="Times New Roman" w:hAnsi="Times New Roman" w:cs="Times New Roman"/>
          <w:sz w:val="24"/>
          <w:szCs w:val="24"/>
        </w:rPr>
        <w:t xml:space="preserve"> </w:t>
      </w:r>
      <w:r w:rsidR="00446ACE">
        <w:rPr>
          <w:rFonts w:ascii="Times New Roman" w:hAnsi="Times New Roman" w:cs="Times New Roman"/>
          <w:sz w:val="24"/>
          <w:szCs w:val="24"/>
        </w:rPr>
        <w:t>Y</w:t>
      </w:r>
      <w:r w:rsidRPr="00D17056">
        <w:rPr>
          <w:rFonts w:ascii="Times New Roman" w:hAnsi="Times New Roman" w:cs="Times New Roman"/>
          <w:sz w:val="24"/>
          <w:szCs w:val="24"/>
        </w:rPr>
        <w:t>ou can use Adobe Acrobat or Adobe Reader to fill in this form.</w:t>
      </w:r>
    </w:p>
    <w:p w14:paraId="4A91B039" w14:textId="77777777" w:rsidR="000F1727" w:rsidRPr="00D17056" w:rsidRDefault="000F1727" w:rsidP="000F17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225EE3" w14:textId="77777777" w:rsidR="000F1727" w:rsidRPr="00D17056" w:rsidRDefault="000F1727" w:rsidP="000F17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sz w:val="24"/>
          <w:szCs w:val="24"/>
        </w:rPr>
        <w:t>Please see example below:</w:t>
      </w:r>
    </w:p>
    <w:p w14:paraId="0B9EFEB0" w14:textId="77777777" w:rsidR="000F1727" w:rsidRPr="00D17056" w:rsidRDefault="000F1727" w:rsidP="000F17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9D5FB4" w14:textId="77777777" w:rsidR="000F1727" w:rsidRPr="00D17056" w:rsidRDefault="004564D4" w:rsidP="00A824F3">
      <w:pPr>
        <w:pStyle w:val="ListParagraph"/>
        <w:tabs>
          <w:tab w:val="left" w:pos="720"/>
        </w:tabs>
        <w:spacing w:line="240" w:lineRule="auto"/>
        <w:ind w:left="0" w:firstLine="720"/>
        <w:rPr>
          <w:sz w:val="24"/>
          <w:szCs w:val="24"/>
        </w:rPr>
      </w:pPr>
      <w:r w:rsidRPr="00D170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DCB66" wp14:editId="61A1064F">
                <wp:simplePos x="0" y="0"/>
                <wp:positionH relativeFrom="column">
                  <wp:posOffset>1017270</wp:posOffset>
                </wp:positionH>
                <wp:positionV relativeFrom="paragraph">
                  <wp:posOffset>368935</wp:posOffset>
                </wp:positionV>
                <wp:extent cx="1016000" cy="20955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5496113" w14:textId="77777777" w:rsidR="00C72E38" w:rsidRPr="00D17056" w:rsidRDefault="00C72E38" w:rsidP="0049017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70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Jack Evins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084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0.1pt;margin-top:29.05pt;width:80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" fillcolor="white [3212]" stroked="f">
                <v:textbox>
                  <w:txbxContent>
                    <w:p w:rsidR="00C72E38" w:rsidRPr="00D17056" w:rsidRDefault="00C72E38" w:rsidP="0049017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70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Jack Evins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7BE115" wp14:editId="2076E169">
            <wp:extent cx="5943600" cy="2331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D7E51" w14:textId="77777777" w:rsidR="00C672F5" w:rsidRPr="00D17056" w:rsidRDefault="00C672F5" w:rsidP="000F1727">
      <w:pPr>
        <w:pStyle w:val="ListParagraph"/>
        <w:spacing w:line="240" w:lineRule="auto"/>
        <w:rPr>
          <w:sz w:val="24"/>
          <w:szCs w:val="24"/>
        </w:rPr>
      </w:pPr>
    </w:p>
    <w:p w14:paraId="0893C212" w14:textId="77777777" w:rsidR="00F05D0F" w:rsidRPr="00D17056" w:rsidRDefault="00F05D0F" w:rsidP="000F1727">
      <w:pPr>
        <w:pStyle w:val="ListParagraph"/>
        <w:spacing w:line="240" w:lineRule="auto"/>
        <w:rPr>
          <w:sz w:val="24"/>
          <w:szCs w:val="24"/>
        </w:rPr>
      </w:pPr>
    </w:p>
    <w:p w14:paraId="2788DB72" w14:textId="77777777" w:rsidR="00C672F5" w:rsidRPr="00D17056" w:rsidRDefault="00C672F5" w:rsidP="00057A7B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sz w:val="24"/>
          <w:szCs w:val="24"/>
        </w:rPr>
        <w:t xml:space="preserve">You may submit your filing </w:t>
      </w:r>
      <w:r w:rsidR="00A84351">
        <w:rPr>
          <w:rFonts w:ascii="Times New Roman" w:hAnsi="Times New Roman" w:cs="Times New Roman"/>
          <w:sz w:val="24"/>
          <w:szCs w:val="24"/>
        </w:rPr>
        <w:t xml:space="preserve">to TDI </w:t>
      </w:r>
      <w:r w:rsidRPr="00D17056">
        <w:rPr>
          <w:rFonts w:ascii="Times New Roman" w:hAnsi="Times New Roman" w:cs="Times New Roman"/>
          <w:sz w:val="24"/>
          <w:szCs w:val="24"/>
        </w:rPr>
        <w:t>i</w:t>
      </w:r>
      <w:r w:rsidR="00F209CD" w:rsidRPr="00D17056">
        <w:rPr>
          <w:rFonts w:ascii="Times New Roman" w:hAnsi="Times New Roman" w:cs="Times New Roman"/>
          <w:sz w:val="24"/>
          <w:szCs w:val="24"/>
        </w:rPr>
        <w:t>n any one of the following ways:</w:t>
      </w:r>
    </w:p>
    <w:p w14:paraId="48577303" w14:textId="79B0483F" w:rsidR="00C672F5" w:rsidRPr="004B71F7" w:rsidRDefault="004B71F7" w:rsidP="00C672F5">
      <w:pPr>
        <w:autoSpaceDE w:val="0"/>
        <w:autoSpaceDN w:val="0"/>
        <w:adjustRightInd w:val="0"/>
        <w:ind w:left="72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Email: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Click on the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Submit </w:t>
      </w:r>
      <w:r>
        <w:rPr>
          <w:rFonts w:ascii="Times New Roman" w:eastAsia="SimSun" w:hAnsi="Times New Roman"/>
          <w:sz w:val="24"/>
          <w:szCs w:val="24"/>
          <w:lang w:eastAsia="zh-CN"/>
        </w:rPr>
        <w:t>button.</w:t>
      </w:r>
    </w:p>
    <w:p w14:paraId="5DE428AF" w14:textId="77777777" w:rsidR="00925A3A" w:rsidRDefault="00C672F5" w:rsidP="00F05D0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sz w:val="24"/>
          <w:szCs w:val="24"/>
          <w:lang w:eastAsia="zh-CN"/>
        </w:rPr>
        <w:t>Or</w:t>
      </w:r>
      <w:r w:rsidR="001E4647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D1705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925A3A" w:rsidRPr="00925A3A">
        <w:rPr>
          <w:rFonts w:ascii="Times New Roman" w:eastAsia="SimSun" w:hAnsi="Times New Roman"/>
          <w:sz w:val="24"/>
          <w:szCs w:val="24"/>
          <w:lang w:eastAsia="zh-CN"/>
        </w:rPr>
        <w:t xml:space="preserve">if you are unable to submit the form by email, print the completed form and </w:t>
      </w:r>
    </w:p>
    <w:p w14:paraId="14F99F50" w14:textId="77777777" w:rsidR="00C672F5" w:rsidRPr="00D17056" w:rsidRDefault="00925A3A" w:rsidP="00F05D0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b/>
          <w:sz w:val="24"/>
          <w:szCs w:val="24"/>
          <w:lang w:eastAsia="zh-CN"/>
        </w:rPr>
        <w:t>Mail</w:t>
      </w:r>
      <w:r w:rsidR="00C672F5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672F5" w:rsidRPr="00012A13">
        <w:rPr>
          <w:rFonts w:ascii="Times New Roman" w:eastAsia="SimSun" w:hAnsi="Times New Roman"/>
          <w:b/>
          <w:sz w:val="24"/>
          <w:szCs w:val="24"/>
          <w:lang w:eastAsia="zh-CN"/>
        </w:rPr>
        <w:t>it</w:t>
      </w:r>
      <w:r w:rsidR="00C672F5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to:  </w:t>
      </w:r>
      <w:r w:rsidR="00C672F5" w:rsidRPr="00D17056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676250" w:rsidRPr="00D17056">
        <w:rPr>
          <w:rFonts w:ascii="Times New Roman" w:eastAsia="SimSun" w:hAnsi="Times New Roman"/>
          <w:sz w:val="24"/>
          <w:szCs w:val="24"/>
          <w:lang w:eastAsia="zh-CN"/>
        </w:rPr>
        <w:t>Jack Evins</w:t>
      </w:r>
    </w:p>
    <w:p w14:paraId="47617C74" w14:textId="77777777" w:rsidR="00C672F5" w:rsidRPr="00D17056" w:rsidRDefault="00C672F5" w:rsidP="00F05D0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sz w:val="24"/>
          <w:szCs w:val="24"/>
          <w:lang w:eastAsia="zh-CN"/>
        </w:rPr>
        <w:t>Consumer Protection   MC 111-1A</w:t>
      </w:r>
    </w:p>
    <w:p w14:paraId="01F0576B" w14:textId="77777777" w:rsidR="00C672F5" w:rsidRPr="00D17056" w:rsidRDefault="00C672F5" w:rsidP="00F05D0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sz w:val="24"/>
          <w:szCs w:val="24"/>
          <w:lang w:eastAsia="zh-CN"/>
        </w:rPr>
        <w:t>Texas Department of Insurance</w:t>
      </w:r>
    </w:p>
    <w:p w14:paraId="7C565F36" w14:textId="77777777" w:rsidR="00C672F5" w:rsidRPr="00D17056" w:rsidRDefault="00C672F5" w:rsidP="00F05D0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sz w:val="24"/>
          <w:szCs w:val="24"/>
          <w:lang w:eastAsia="zh-CN"/>
        </w:rPr>
        <w:t>P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O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Box 149104</w:t>
      </w:r>
    </w:p>
    <w:p w14:paraId="188F956E" w14:textId="77777777" w:rsidR="00C672F5" w:rsidRPr="00D17056" w:rsidRDefault="00C672F5" w:rsidP="00F05D0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sz w:val="24"/>
          <w:szCs w:val="24"/>
          <w:lang w:eastAsia="zh-CN"/>
        </w:rPr>
        <w:t>Austin TX 78714-9104</w:t>
      </w:r>
    </w:p>
    <w:p w14:paraId="57645C46" w14:textId="77777777" w:rsidR="00C672F5" w:rsidRPr="00D17056" w:rsidRDefault="00C672F5" w:rsidP="00C672F5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b/>
          <w:sz w:val="24"/>
          <w:szCs w:val="24"/>
          <w:lang w:eastAsia="zh-CN"/>
        </w:rPr>
        <w:t>Important: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If you file </w:t>
      </w:r>
      <w:r w:rsidR="00925A3A">
        <w:rPr>
          <w:rFonts w:ascii="Times New Roman" w:eastAsia="SimSun" w:hAnsi="Times New Roman"/>
          <w:sz w:val="24"/>
          <w:szCs w:val="24"/>
          <w:lang w:eastAsia="zh-CN"/>
        </w:rPr>
        <w:t xml:space="preserve">by email,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please do not </w:t>
      </w:r>
      <w:r w:rsidR="00925A3A">
        <w:rPr>
          <w:rFonts w:ascii="Times New Roman" w:eastAsia="SimSun" w:hAnsi="Times New Roman"/>
          <w:sz w:val="24"/>
          <w:szCs w:val="24"/>
          <w:lang w:eastAsia="zh-CN"/>
        </w:rPr>
        <w:t xml:space="preserve">also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>mail a paper copy of the filing.</w:t>
      </w:r>
    </w:p>
    <w:p w14:paraId="4034D5ED" w14:textId="7AD0909E" w:rsidR="00C672F5" w:rsidRPr="00D17056" w:rsidRDefault="00C672F5" w:rsidP="00C672F5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Questions?  Contact Jack Evins 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by</w:t>
      </w:r>
      <w:r w:rsidR="00A84351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email </w:t>
      </w:r>
      <w:r w:rsidRPr="00D17056">
        <w:rPr>
          <w:rFonts w:ascii="Times New Roman" w:eastAsia="SimSun" w:hAnsi="Times New Roman"/>
          <w:color w:val="0000FF"/>
          <w:sz w:val="24"/>
          <w:szCs w:val="24"/>
          <w:u w:val="single"/>
          <w:lang w:eastAsia="zh-CN"/>
        </w:rPr>
        <w:t>Jack.Evins@tdi.texas.gov</w:t>
      </w:r>
      <w:r w:rsidRPr="00D17056">
        <w:rPr>
          <w:rFonts w:ascii="Times New Roman" w:eastAsia="SimSun" w:hAnsi="Times New Roman"/>
          <w:color w:val="0000FF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or </w:t>
      </w:r>
      <w:r w:rsidR="006C46E6">
        <w:rPr>
          <w:rFonts w:ascii="Times New Roman" w:eastAsia="SimSun" w:hAnsi="Times New Roman"/>
          <w:sz w:val="24"/>
          <w:szCs w:val="24"/>
          <w:lang w:eastAsia="zh-CN"/>
        </w:rPr>
        <w:t xml:space="preserve">by phone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>at 512-</w:t>
      </w:r>
      <w:r w:rsidR="00676250" w:rsidRPr="00D17056">
        <w:rPr>
          <w:rFonts w:ascii="Times New Roman" w:eastAsia="SimSun" w:hAnsi="Times New Roman"/>
          <w:sz w:val="24"/>
          <w:szCs w:val="24"/>
          <w:lang w:eastAsia="zh-CN"/>
        </w:rPr>
        <w:t>676-6215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</w:p>
    <w:p w14:paraId="45FFBF89" w14:textId="77777777" w:rsidR="00C672F5" w:rsidRPr="00D17056" w:rsidRDefault="00C672F5" w:rsidP="00C672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63CDD2" w14:textId="77777777" w:rsidR="00A824F3" w:rsidRPr="00D17056" w:rsidRDefault="00A824F3" w:rsidP="00057A7B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sz w:val="24"/>
          <w:szCs w:val="24"/>
        </w:rPr>
        <w:lastRenderedPageBreak/>
        <w:t>If you already have Acrobat or Adobe Reader, click on the attachment to open the form in Acrobat or Adobe Reader.</w:t>
      </w:r>
    </w:p>
    <w:p w14:paraId="32DBF670" w14:textId="2E4907CB" w:rsidR="00057A7B" w:rsidRPr="00D17056" w:rsidRDefault="00057A7B" w:rsidP="00057A7B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sz w:val="24"/>
          <w:szCs w:val="24"/>
        </w:rPr>
        <w:t>If you do not have Adobe Reader</w:t>
      </w:r>
      <w:r w:rsidR="00EC247F" w:rsidRPr="00D17056">
        <w:rPr>
          <w:rFonts w:ascii="Times New Roman" w:hAnsi="Times New Roman" w:cs="Times New Roman"/>
          <w:sz w:val="24"/>
          <w:szCs w:val="24"/>
        </w:rPr>
        <w:t xml:space="preserve">, </w:t>
      </w:r>
      <w:r w:rsidRPr="00D17056">
        <w:rPr>
          <w:rFonts w:ascii="Times New Roman" w:hAnsi="Times New Roman" w:cs="Times New Roman"/>
          <w:sz w:val="24"/>
          <w:szCs w:val="24"/>
        </w:rPr>
        <w:t xml:space="preserve">you can click on the following link to download the </w:t>
      </w:r>
      <w:r w:rsidR="00A84351">
        <w:rPr>
          <w:rFonts w:ascii="Times New Roman" w:hAnsi="Times New Roman" w:cs="Times New Roman"/>
          <w:sz w:val="24"/>
          <w:szCs w:val="24"/>
        </w:rPr>
        <w:t xml:space="preserve">latest </w:t>
      </w:r>
      <w:r w:rsidRPr="00D17056">
        <w:rPr>
          <w:rFonts w:ascii="Times New Roman" w:hAnsi="Times New Roman" w:cs="Times New Roman"/>
          <w:sz w:val="24"/>
          <w:szCs w:val="24"/>
        </w:rPr>
        <w:t xml:space="preserve">free version of Adobe Reader: </w:t>
      </w:r>
      <w:hyperlink r:id="rId8" w:history="1">
        <w:r w:rsidRPr="00D17056">
          <w:rPr>
            <w:rStyle w:val="Hyperlink"/>
            <w:rFonts w:ascii="Times New Roman" w:hAnsi="Times New Roman" w:cs="Times New Roman"/>
            <w:sz w:val="24"/>
            <w:szCs w:val="24"/>
          </w:rPr>
          <w:t>http://www.adobe.com/go/reader</w:t>
        </w:r>
      </w:hyperlink>
    </w:p>
    <w:p w14:paraId="3B89F7FC" w14:textId="77777777" w:rsidR="00A824F3" w:rsidRPr="00D17056" w:rsidRDefault="00A824F3" w:rsidP="00057A7B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sz w:val="24"/>
          <w:szCs w:val="24"/>
        </w:rPr>
        <w:t xml:space="preserve">Once you have opened the form you can begin to fill in the required fields.  Required fields </w:t>
      </w:r>
      <w:r w:rsidR="00E224B4">
        <w:rPr>
          <w:rFonts w:ascii="Times New Roman" w:hAnsi="Times New Roman" w:cs="Times New Roman"/>
          <w:sz w:val="24"/>
          <w:szCs w:val="24"/>
        </w:rPr>
        <w:t xml:space="preserve">are </w:t>
      </w:r>
      <w:r w:rsidR="0025776A">
        <w:rPr>
          <w:rFonts w:ascii="Times New Roman" w:hAnsi="Times New Roman" w:cs="Times New Roman"/>
          <w:sz w:val="24"/>
          <w:szCs w:val="24"/>
        </w:rPr>
        <w:t>outlined in red</w:t>
      </w:r>
      <w:r w:rsidR="00057A7B" w:rsidRPr="00D17056">
        <w:rPr>
          <w:rFonts w:ascii="Times New Roman" w:hAnsi="Times New Roman" w:cs="Times New Roman"/>
          <w:sz w:val="24"/>
          <w:szCs w:val="24"/>
        </w:rPr>
        <w:t xml:space="preserve"> on the form. </w:t>
      </w:r>
    </w:p>
    <w:p w14:paraId="36FB5B75" w14:textId="77777777" w:rsidR="00057A7B" w:rsidRPr="00D17056" w:rsidRDefault="00057A7B" w:rsidP="00057A7B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sz w:val="24"/>
          <w:szCs w:val="24"/>
        </w:rPr>
        <w:t>The following fields are required fields:</w:t>
      </w:r>
    </w:p>
    <w:p w14:paraId="63F07A55" w14:textId="42BCBD1B" w:rsidR="00057A7B" w:rsidRPr="00A20768" w:rsidRDefault="00057A7B" w:rsidP="00A2076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TDI </w:t>
      </w:r>
      <w:r w:rsidR="00676250" w:rsidRPr="00A20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License </w:t>
      </w:r>
      <w:r w:rsidRPr="00A20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#</w:t>
      </w:r>
      <w:r w:rsidR="00873195" w:rsidRPr="00A20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435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84351" w:rsidRPr="00A20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195" w:rsidRPr="00A20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Enter numerical values only</w:t>
      </w:r>
      <w:r w:rsidR="00C672F5" w:rsidRPr="00A20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C672F5" w:rsidRPr="00A20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do not know your company’s TDI </w:t>
      </w:r>
      <w:r w:rsidR="00676250" w:rsidRPr="00A20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License </w:t>
      </w:r>
      <w:r w:rsidR="00C672F5" w:rsidRPr="00A20768">
        <w:rPr>
          <w:rFonts w:ascii="Times New Roman" w:hAnsi="Times New Roman" w:cs="Times New Roman"/>
          <w:color w:val="000000" w:themeColor="text1"/>
          <w:sz w:val="24"/>
          <w:szCs w:val="24"/>
        </w:rPr>
        <w:t>number, please l</w:t>
      </w:r>
      <w:r w:rsidR="00C672F5" w:rsidRPr="00A20768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ook it up on TDI’s website at</w:t>
      </w:r>
      <w:r w:rsidR="00A20768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 </w:t>
      </w:r>
      <w:hyperlink r:id="rId9" w:history="1">
        <w:r w:rsidR="00A20768" w:rsidRPr="00A20768">
          <w:rPr>
            <w:rStyle w:val="Hyperlink"/>
            <w:rFonts w:ascii="Times New Roman" w:eastAsia="SimSun" w:hAnsi="Times New Roman"/>
            <w:sz w:val="24"/>
            <w:szCs w:val="24"/>
            <w:lang w:eastAsia="zh-CN"/>
          </w:rPr>
          <w:t>https://apps.tdi.state.tx.us/pcci/pcci_search.jsp</w:t>
        </w:r>
      </w:hyperlink>
      <w:r w:rsidR="00A20768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1B91FF20" w14:textId="77777777" w:rsidR="00057A7B" w:rsidRPr="00D17056" w:rsidRDefault="00057A7B" w:rsidP="00057A7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17056">
        <w:rPr>
          <w:rFonts w:ascii="Times New Roman" w:hAnsi="Times New Roman" w:cs="Times New Roman"/>
          <w:b/>
          <w:sz w:val="24"/>
          <w:szCs w:val="24"/>
        </w:rPr>
        <w:t>Company Name</w:t>
      </w:r>
    </w:p>
    <w:p w14:paraId="4AF525D9" w14:textId="2CDFF3B5" w:rsidR="00F05D0F" w:rsidRPr="00D17056" w:rsidRDefault="00C672F5" w:rsidP="00F05D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hAnsi="Times New Roman" w:cs="Times New Roman"/>
          <w:b/>
          <w:sz w:val="24"/>
          <w:szCs w:val="24"/>
        </w:rPr>
        <w:t>Lines of coverage</w:t>
      </w:r>
      <w:r w:rsidRPr="00D17056">
        <w:rPr>
          <w:rFonts w:ascii="Times New Roman" w:hAnsi="Times New Roman" w:cs="Times New Roman"/>
          <w:sz w:val="24"/>
          <w:szCs w:val="24"/>
        </w:rPr>
        <w:t xml:space="preserve"> – Enter numerical values </w:t>
      </w:r>
      <w:r w:rsidR="00A20768">
        <w:rPr>
          <w:rFonts w:ascii="Times New Roman" w:hAnsi="Times New Roman" w:cs="Times New Roman"/>
          <w:sz w:val="24"/>
          <w:szCs w:val="24"/>
        </w:rPr>
        <w:t xml:space="preserve">for coverages in force </w:t>
      </w:r>
      <w:r w:rsidRPr="00D17056">
        <w:rPr>
          <w:rFonts w:ascii="Times New Roman" w:hAnsi="Times New Roman" w:cs="Times New Roman"/>
          <w:sz w:val="24"/>
          <w:szCs w:val="24"/>
        </w:rPr>
        <w:t>in each blank for each line of coverage (see “Definitions” bel</w:t>
      </w:r>
      <w:r w:rsidR="00A84351">
        <w:rPr>
          <w:rFonts w:ascii="Times New Roman" w:hAnsi="Times New Roman" w:cs="Times New Roman"/>
          <w:sz w:val="24"/>
          <w:szCs w:val="24"/>
        </w:rPr>
        <w:t>o</w:t>
      </w:r>
      <w:r w:rsidRPr="00D17056">
        <w:rPr>
          <w:rFonts w:ascii="Times New Roman" w:hAnsi="Times New Roman" w:cs="Times New Roman"/>
          <w:sz w:val="24"/>
          <w:szCs w:val="24"/>
        </w:rPr>
        <w:t>w).  Do not include commas for values greater than 999.  Enter a zero  if the company had no policies</w:t>
      </w:r>
      <w:r w:rsidR="00A84351">
        <w:rPr>
          <w:rFonts w:ascii="Times New Roman" w:hAnsi="Times New Roman" w:cs="Times New Roman"/>
          <w:sz w:val="24"/>
          <w:szCs w:val="24"/>
        </w:rPr>
        <w:t xml:space="preserve">, </w:t>
      </w:r>
      <w:r w:rsidRPr="00D17056">
        <w:rPr>
          <w:rFonts w:ascii="Times New Roman" w:hAnsi="Times New Roman" w:cs="Times New Roman"/>
          <w:sz w:val="24"/>
          <w:szCs w:val="24"/>
        </w:rPr>
        <w:t>contracts</w:t>
      </w:r>
      <w:r w:rsidR="00A84351">
        <w:rPr>
          <w:rFonts w:ascii="Times New Roman" w:hAnsi="Times New Roman" w:cs="Times New Roman"/>
          <w:sz w:val="24"/>
          <w:szCs w:val="24"/>
        </w:rPr>
        <w:t>, or</w:t>
      </w:r>
      <w:r w:rsidR="00A84351" w:rsidRPr="00D17056">
        <w:rPr>
          <w:rFonts w:ascii="Times New Roman" w:hAnsi="Times New Roman" w:cs="Times New Roman"/>
          <w:sz w:val="24"/>
          <w:szCs w:val="24"/>
        </w:rPr>
        <w:t xml:space="preserve"> </w:t>
      </w:r>
      <w:r w:rsidRPr="00D17056">
        <w:rPr>
          <w:rFonts w:ascii="Times New Roman" w:hAnsi="Times New Roman" w:cs="Times New Roman"/>
          <w:sz w:val="24"/>
          <w:szCs w:val="24"/>
        </w:rPr>
        <w:t>certificates in force covering Texas risks as of December 31, 201</w:t>
      </w:r>
      <w:r w:rsidR="00676250" w:rsidRPr="00D17056">
        <w:rPr>
          <w:rFonts w:ascii="Times New Roman" w:hAnsi="Times New Roman" w:cs="Times New Roman"/>
          <w:sz w:val="24"/>
          <w:szCs w:val="24"/>
        </w:rPr>
        <w:t>4</w:t>
      </w:r>
      <w:r w:rsidRPr="00D17056">
        <w:rPr>
          <w:rFonts w:ascii="Times New Roman" w:hAnsi="Times New Roman" w:cs="Times New Roman"/>
          <w:sz w:val="24"/>
          <w:szCs w:val="24"/>
        </w:rPr>
        <w:t xml:space="preserve">.  </w:t>
      </w:r>
      <w:r w:rsidRPr="00012A13">
        <w:rPr>
          <w:rFonts w:ascii="Times New Roman" w:hAnsi="Times New Roman" w:cs="Times New Roman"/>
          <w:b/>
          <w:i/>
          <w:sz w:val="24"/>
          <w:szCs w:val="24"/>
        </w:rPr>
        <w:t>Note:</w:t>
      </w:r>
      <w:r w:rsidRPr="00012A13">
        <w:rPr>
          <w:rFonts w:ascii="Times New Roman" w:hAnsi="Times New Roman" w:cs="Times New Roman"/>
          <w:i/>
          <w:sz w:val="24"/>
          <w:szCs w:val="24"/>
        </w:rPr>
        <w:t xml:space="preserve">  If your company had no coverages of </w:t>
      </w:r>
      <w:r w:rsidRPr="00012A13">
        <w:rPr>
          <w:rFonts w:ascii="Times New Roman" w:hAnsi="Times New Roman" w:cs="Times New Roman"/>
          <w:b/>
          <w:i/>
          <w:sz w:val="24"/>
          <w:szCs w:val="24"/>
        </w:rPr>
        <w:t>any</w:t>
      </w:r>
      <w:r w:rsidRPr="00012A13">
        <w:rPr>
          <w:rFonts w:ascii="Times New Roman" w:hAnsi="Times New Roman" w:cs="Times New Roman"/>
          <w:i/>
          <w:sz w:val="24"/>
          <w:szCs w:val="24"/>
        </w:rPr>
        <w:t xml:space="preserve"> type in force in Texas as of December 31, 201</w:t>
      </w:r>
      <w:r w:rsidR="00820D77" w:rsidRPr="00012A13">
        <w:rPr>
          <w:rFonts w:ascii="Times New Roman" w:hAnsi="Times New Roman" w:cs="Times New Roman"/>
          <w:i/>
          <w:sz w:val="24"/>
          <w:szCs w:val="24"/>
        </w:rPr>
        <w:t>4</w:t>
      </w:r>
      <w:r w:rsidRPr="00012A13">
        <w:rPr>
          <w:rFonts w:ascii="Times New Roman" w:hAnsi="Times New Roman" w:cs="Times New Roman"/>
          <w:i/>
          <w:sz w:val="24"/>
          <w:szCs w:val="24"/>
        </w:rPr>
        <w:t xml:space="preserve">, you may check the “No coverages in force in Texas as of December 31, </w:t>
      </w:r>
      <w:r w:rsidR="00F05D0F" w:rsidRPr="00012A13">
        <w:rPr>
          <w:rFonts w:ascii="Times New Roman" w:hAnsi="Times New Roman" w:cs="Times New Roman"/>
          <w:i/>
          <w:sz w:val="24"/>
          <w:szCs w:val="24"/>
        </w:rPr>
        <w:t>201</w:t>
      </w:r>
      <w:r w:rsidR="00820D77" w:rsidRPr="00012A13">
        <w:rPr>
          <w:rFonts w:ascii="Times New Roman" w:hAnsi="Times New Roman" w:cs="Times New Roman"/>
          <w:i/>
          <w:sz w:val="24"/>
          <w:szCs w:val="24"/>
        </w:rPr>
        <w:t>4</w:t>
      </w:r>
      <w:r w:rsidR="00A20768" w:rsidRPr="00012A13">
        <w:rPr>
          <w:rFonts w:ascii="Times New Roman" w:hAnsi="Times New Roman" w:cs="Times New Roman"/>
          <w:i/>
          <w:sz w:val="24"/>
          <w:szCs w:val="24"/>
        </w:rPr>
        <w:t xml:space="preserve">” box </w:t>
      </w:r>
      <w:r w:rsidR="00F05D0F" w:rsidRPr="00012A13">
        <w:rPr>
          <w:rFonts w:ascii="Times New Roman" w:hAnsi="Times New Roman" w:cs="Times New Roman"/>
          <w:i/>
          <w:sz w:val="24"/>
          <w:szCs w:val="24"/>
        </w:rPr>
        <w:t>rather than entering a zero (0) value for each line</w:t>
      </w:r>
      <w:r w:rsidR="00F05D0F" w:rsidRPr="00D17056">
        <w:rPr>
          <w:rFonts w:ascii="Times New Roman" w:hAnsi="Times New Roman" w:cs="Times New Roman"/>
          <w:sz w:val="24"/>
          <w:szCs w:val="24"/>
        </w:rPr>
        <w:t>.</w:t>
      </w:r>
    </w:p>
    <w:p w14:paraId="39B9CAA7" w14:textId="26951F54" w:rsidR="00F05D0F" w:rsidRPr="00D17056" w:rsidRDefault="00F05D0F" w:rsidP="00F05D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b/>
          <w:sz w:val="24"/>
          <w:szCs w:val="24"/>
          <w:lang w:eastAsia="zh-CN"/>
        </w:rPr>
        <w:t>Special instructions for TITLE insurers: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 Enter the total number of policies written during the pr</w:t>
      </w:r>
      <w:r w:rsidR="00820D77" w:rsidRPr="00D17056">
        <w:rPr>
          <w:rFonts w:ascii="Times New Roman" w:eastAsia="SimSun" w:hAnsi="Times New Roman"/>
          <w:sz w:val="24"/>
          <w:szCs w:val="24"/>
          <w:lang w:eastAsia="zh-CN"/>
        </w:rPr>
        <w:t>eceding five calendar years (20</w:t>
      </w:r>
      <w:r w:rsidR="00A20768">
        <w:rPr>
          <w:rFonts w:ascii="Times New Roman" w:eastAsia="SimSun" w:hAnsi="Times New Roman"/>
          <w:sz w:val="24"/>
          <w:szCs w:val="24"/>
          <w:lang w:eastAsia="zh-CN"/>
        </w:rPr>
        <w:t>10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>-201</w:t>
      </w:r>
      <w:r w:rsidR="00820D77" w:rsidRPr="00D17056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).  This figure is required 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instead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of a count of policies in force as of December 31, 201</w:t>
      </w:r>
      <w:r w:rsidR="00820D77" w:rsidRPr="00D17056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27A033D3" w14:textId="77777777" w:rsidR="00057A7B" w:rsidRPr="00D17056" w:rsidRDefault="00057A7B" w:rsidP="00057A7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17056">
        <w:rPr>
          <w:rFonts w:ascii="Times New Roman" w:hAnsi="Times New Roman" w:cs="Times New Roman"/>
          <w:b/>
          <w:sz w:val="24"/>
          <w:szCs w:val="24"/>
        </w:rPr>
        <w:t>Date</w:t>
      </w:r>
    </w:p>
    <w:p w14:paraId="47F0E03F" w14:textId="77777777" w:rsidR="00057A7B" w:rsidRPr="00D17056" w:rsidRDefault="00057A7B" w:rsidP="00057A7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17056">
        <w:rPr>
          <w:rFonts w:ascii="Times New Roman" w:hAnsi="Times New Roman" w:cs="Times New Roman"/>
          <w:b/>
          <w:sz w:val="24"/>
          <w:szCs w:val="24"/>
        </w:rPr>
        <w:t>First Name</w:t>
      </w:r>
    </w:p>
    <w:p w14:paraId="7ED7AC5F" w14:textId="77777777" w:rsidR="00057A7B" w:rsidRPr="00D17056" w:rsidRDefault="00057A7B" w:rsidP="00057A7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17056">
        <w:rPr>
          <w:rFonts w:ascii="Times New Roman" w:hAnsi="Times New Roman" w:cs="Times New Roman"/>
          <w:b/>
          <w:sz w:val="24"/>
          <w:szCs w:val="24"/>
        </w:rPr>
        <w:t>Last Name</w:t>
      </w:r>
    </w:p>
    <w:p w14:paraId="32FCB066" w14:textId="77777777" w:rsidR="00057A7B" w:rsidRPr="00D17056" w:rsidRDefault="00057A7B" w:rsidP="00057A7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17056">
        <w:rPr>
          <w:rFonts w:ascii="Times New Roman" w:hAnsi="Times New Roman" w:cs="Times New Roman"/>
          <w:b/>
          <w:sz w:val="24"/>
          <w:szCs w:val="24"/>
        </w:rPr>
        <w:t>Title</w:t>
      </w:r>
    </w:p>
    <w:p w14:paraId="23080482" w14:textId="77777777" w:rsidR="00057A7B" w:rsidRPr="00D17056" w:rsidRDefault="00057A7B" w:rsidP="00057A7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b/>
          <w:sz w:val="24"/>
          <w:szCs w:val="24"/>
        </w:rPr>
        <w:t>Area Code</w:t>
      </w:r>
      <w:r w:rsidR="00873195" w:rsidRPr="00D17056">
        <w:rPr>
          <w:rFonts w:ascii="Times New Roman" w:hAnsi="Times New Roman" w:cs="Times New Roman"/>
          <w:sz w:val="24"/>
          <w:szCs w:val="24"/>
        </w:rPr>
        <w:t xml:space="preserve"> – </w:t>
      </w:r>
      <w:r w:rsidR="00873195" w:rsidRPr="00D17056">
        <w:rPr>
          <w:rFonts w:ascii="Times New Roman" w:hAnsi="Times New Roman" w:cs="Times New Roman"/>
          <w:b/>
          <w:sz w:val="24"/>
          <w:szCs w:val="24"/>
        </w:rPr>
        <w:t>Enter numerical values only</w:t>
      </w:r>
    </w:p>
    <w:p w14:paraId="05A1C5B3" w14:textId="77777777" w:rsidR="00057A7B" w:rsidRPr="00D17056" w:rsidRDefault="00057A7B" w:rsidP="00057A7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b/>
          <w:sz w:val="24"/>
          <w:szCs w:val="24"/>
        </w:rPr>
        <w:t>Phone Number</w:t>
      </w:r>
      <w:r w:rsidR="00873195" w:rsidRPr="00D17056">
        <w:rPr>
          <w:rFonts w:ascii="Times New Roman" w:hAnsi="Times New Roman" w:cs="Times New Roman"/>
          <w:sz w:val="24"/>
          <w:szCs w:val="24"/>
        </w:rPr>
        <w:t xml:space="preserve"> – </w:t>
      </w:r>
      <w:r w:rsidR="00873195" w:rsidRPr="00D17056">
        <w:rPr>
          <w:rFonts w:ascii="Times New Roman" w:hAnsi="Times New Roman" w:cs="Times New Roman"/>
          <w:b/>
          <w:sz w:val="24"/>
          <w:szCs w:val="24"/>
        </w:rPr>
        <w:t>Enter numerical values as follows: 9999999</w:t>
      </w:r>
    </w:p>
    <w:p w14:paraId="2A2A08AB" w14:textId="77777777" w:rsidR="00057A7B" w:rsidRPr="00D17056" w:rsidRDefault="00057A7B" w:rsidP="00057A7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17056">
        <w:rPr>
          <w:rFonts w:ascii="Times New Roman" w:hAnsi="Times New Roman" w:cs="Times New Roman"/>
          <w:b/>
          <w:sz w:val="24"/>
          <w:szCs w:val="24"/>
        </w:rPr>
        <w:t>E-Mail Address</w:t>
      </w:r>
    </w:p>
    <w:p w14:paraId="299B5B25" w14:textId="77777777" w:rsidR="00057A7B" w:rsidRPr="00D17056" w:rsidRDefault="00057A7B" w:rsidP="00057A7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b/>
          <w:sz w:val="24"/>
          <w:szCs w:val="24"/>
        </w:rPr>
        <w:t>TDI may release my e-mail address in response to a public information request?</w:t>
      </w:r>
      <w:r w:rsidR="00873195" w:rsidRPr="00D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195" w:rsidRPr="00D17056">
        <w:rPr>
          <w:rFonts w:ascii="Times New Roman" w:hAnsi="Times New Roman" w:cs="Times New Roman"/>
          <w:sz w:val="24"/>
          <w:szCs w:val="24"/>
        </w:rPr>
        <w:t>Choose</w:t>
      </w:r>
      <w:r w:rsidR="00873195" w:rsidRPr="00D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4C1" w:rsidRPr="00D17056">
        <w:rPr>
          <w:rFonts w:ascii="Times New Roman" w:hAnsi="Times New Roman" w:cs="Times New Roman"/>
          <w:b/>
          <w:sz w:val="24"/>
          <w:szCs w:val="24"/>
        </w:rPr>
        <w:t>“</w:t>
      </w:r>
      <w:r w:rsidR="00873195" w:rsidRPr="00D17056">
        <w:rPr>
          <w:rFonts w:ascii="Times New Roman" w:hAnsi="Times New Roman" w:cs="Times New Roman"/>
          <w:b/>
          <w:sz w:val="24"/>
          <w:szCs w:val="24"/>
        </w:rPr>
        <w:t>Do Not Agree</w:t>
      </w:r>
      <w:r w:rsidR="004174C1" w:rsidRPr="00D17056">
        <w:rPr>
          <w:rFonts w:ascii="Times New Roman" w:hAnsi="Times New Roman" w:cs="Times New Roman"/>
          <w:b/>
          <w:sz w:val="24"/>
          <w:szCs w:val="24"/>
        </w:rPr>
        <w:t>”</w:t>
      </w:r>
      <w:r w:rsidR="004174C1" w:rsidRPr="00D17056">
        <w:rPr>
          <w:rFonts w:ascii="Times New Roman" w:hAnsi="Times New Roman" w:cs="Times New Roman"/>
          <w:sz w:val="24"/>
          <w:szCs w:val="24"/>
        </w:rPr>
        <w:t xml:space="preserve"> or</w:t>
      </w:r>
      <w:r w:rsidR="00873195" w:rsidRPr="00D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4C1" w:rsidRPr="00D17056">
        <w:rPr>
          <w:rFonts w:ascii="Times New Roman" w:hAnsi="Times New Roman" w:cs="Times New Roman"/>
          <w:b/>
          <w:sz w:val="24"/>
          <w:szCs w:val="24"/>
        </w:rPr>
        <w:t>“</w:t>
      </w:r>
      <w:r w:rsidR="00873195" w:rsidRPr="00D17056">
        <w:rPr>
          <w:rFonts w:ascii="Times New Roman" w:hAnsi="Times New Roman" w:cs="Times New Roman"/>
          <w:b/>
          <w:sz w:val="24"/>
          <w:szCs w:val="24"/>
        </w:rPr>
        <w:t>Agree</w:t>
      </w:r>
      <w:r w:rsidR="00A20768">
        <w:rPr>
          <w:rFonts w:ascii="Times New Roman" w:hAnsi="Times New Roman" w:cs="Times New Roman"/>
          <w:b/>
          <w:sz w:val="24"/>
          <w:szCs w:val="24"/>
        </w:rPr>
        <w:t>.</w:t>
      </w:r>
      <w:r w:rsidR="004174C1" w:rsidRPr="00D170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480457CF" w14:textId="77777777" w:rsidR="00F209CD" w:rsidRPr="00D17056" w:rsidRDefault="00F209CD">
      <w:pPr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b/>
          <w:sz w:val="24"/>
          <w:szCs w:val="24"/>
          <w:lang w:eastAsia="zh-CN"/>
        </w:rPr>
        <w:br w:type="page"/>
      </w:r>
    </w:p>
    <w:p w14:paraId="69A970F8" w14:textId="77777777" w:rsidR="00F05D0F" w:rsidRPr="00D17056" w:rsidRDefault="00F05D0F" w:rsidP="00F05D0F">
      <w:pPr>
        <w:autoSpaceDE w:val="0"/>
        <w:autoSpaceDN w:val="0"/>
        <w:adjustRightInd w:val="0"/>
        <w:ind w:left="720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DEFINITIONS</w:t>
      </w:r>
    </w:p>
    <w:p w14:paraId="245FD2F5" w14:textId="77777777" w:rsidR="00F05D0F" w:rsidRPr="00D17056" w:rsidRDefault="00F05D0F" w:rsidP="00F05D0F">
      <w:pPr>
        <w:autoSpaceDE w:val="0"/>
        <w:autoSpaceDN w:val="0"/>
        <w:adjustRightInd w:val="0"/>
        <w:ind w:left="1080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b/>
          <w:sz w:val="24"/>
          <w:szCs w:val="24"/>
          <w:lang w:eastAsia="zh-CN"/>
        </w:rPr>
        <w:t>Lines of Coverage</w:t>
      </w:r>
    </w:p>
    <w:p w14:paraId="0B2CB3F5" w14:textId="38FCD4C4" w:rsidR="00F05D0F" w:rsidRPr="00D17056" w:rsidRDefault="00F05D0F" w:rsidP="00F05D0F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144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i/>
          <w:sz w:val="24"/>
          <w:szCs w:val="24"/>
          <w:lang w:eastAsia="zh-CN"/>
        </w:rPr>
        <w:t>Life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–</w:t>
      </w:r>
      <w:r w:rsidR="00A84351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>all forms of coverage on the life of a person (whole, universal, term, credit, etc.).</w:t>
      </w:r>
    </w:p>
    <w:p w14:paraId="4D008543" w14:textId="567B248A" w:rsidR="00F05D0F" w:rsidRPr="00D17056" w:rsidRDefault="00F05D0F" w:rsidP="00F05D0F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144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i/>
          <w:sz w:val="24"/>
          <w:szCs w:val="24"/>
          <w:lang w:eastAsia="zh-CN"/>
        </w:rPr>
        <w:t>Annuities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–</w:t>
      </w:r>
      <w:r w:rsidR="00A84351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>fixed and variable annuities.</w:t>
      </w:r>
    </w:p>
    <w:p w14:paraId="28052B37" w14:textId="1EEC5744" w:rsidR="00F05D0F" w:rsidRPr="00D17056" w:rsidRDefault="00F05D0F" w:rsidP="00F05D0F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144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i/>
          <w:sz w:val="24"/>
          <w:szCs w:val="24"/>
          <w:lang w:eastAsia="zh-CN"/>
        </w:rPr>
        <w:t>Medicare Supplement/Select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–</w:t>
      </w:r>
      <w:r w:rsidR="00A84351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>all contracts providing health benefits or services to fill the gaps in the protection provided by the Medicare program.</w:t>
      </w:r>
    </w:p>
    <w:p w14:paraId="6957A895" w14:textId="07ED7805" w:rsidR="00F05D0F" w:rsidRPr="00D17056" w:rsidRDefault="00F05D0F" w:rsidP="00F05D0F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144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i/>
          <w:sz w:val="24"/>
          <w:szCs w:val="24"/>
          <w:lang w:eastAsia="zh-CN"/>
        </w:rPr>
        <w:t>All other Health and Accident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–</w:t>
      </w:r>
      <w:r w:rsidR="00A84351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all contracts providing or arranging for health care services or covering or indemnifying health care expenses (indemnity/insurance), including disability, credit health/accident/disability, HMO and other </w:t>
      </w:r>
      <w:r w:rsidR="00A84351" w:rsidRPr="00D17056">
        <w:rPr>
          <w:rFonts w:ascii="Times New Roman" w:eastAsia="SimSun" w:hAnsi="Times New Roman"/>
          <w:sz w:val="24"/>
          <w:szCs w:val="24"/>
          <w:lang w:eastAsia="zh-CN"/>
        </w:rPr>
        <w:t>managed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>care contracts, and long-term care contracts, other than Medicare Supplement or Medicare Select.</w:t>
      </w:r>
    </w:p>
    <w:p w14:paraId="62EB4088" w14:textId="3C2215C8" w:rsidR="00F05D0F" w:rsidRPr="00D17056" w:rsidRDefault="00F05D0F" w:rsidP="00F05D0F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144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i/>
          <w:sz w:val="24"/>
          <w:szCs w:val="24"/>
          <w:lang w:eastAsia="zh-CN"/>
        </w:rPr>
        <w:t>Personal Motor Vehicle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–</w:t>
      </w:r>
      <w:r w:rsidR="00A84351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all personal automobile policies covering any type of vehicle, including policies written by assignment through the Texas Automobile Insurance Plan Association (TAIPA). </w:t>
      </w:r>
    </w:p>
    <w:p w14:paraId="76178A87" w14:textId="02AA7BD1" w:rsidR="00F05D0F" w:rsidRPr="00D17056" w:rsidRDefault="00F05D0F" w:rsidP="00F05D0F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144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i/>
          <w:sz w:val="24"/>
          <w:szCs w:val="24"/>
          <w:lang w:eastAsia="zh-CN"/>
        </w:rPr>
        <w:t>Commercial Motor Vehicle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–</w:t>
      </w:r>
      <w:r w:rsidR="00A84351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all motor vehicle coverages other than those issued under personal automobile policies, including policies written by assignment through the Texas Automobile Insurance Plan Association (TAIPA). </w:t>
      </w:r>
    </w:p>
    <w:p w14:paraId="002A572E" w14:textId="615CB274" w:rsidR="00F05D0F" w:rsidRPr="00D17056" w:rsidRDefault="00F05D0F" w:rsidP="00F05D0F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144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i/>
          <w:sz w:val="24"/>
          <w:szCs w:val="24"/>
          <w:lang w:eastAsia="zh-CN"/>
        </w:rPr>
        <w:t>Dwelling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45239">
        <w:rPr>
          <w:rFonts w:ascii="Times New Roman" w:eastAsia="SimSun" w:hAnsi="Times New Roman"/>
          <w:sz w:val="24"/>
          <w:szCs w:val="24"/>
          <w:lang w:eastAsia="zh-CN"/>
        </w:rPr>
        <w:t>–</w:t>
      </w:r>
      <w:r w:rsidR="00D45239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>all forms of homeowners, renters (tenant), and dwelling fire coverage.</w:t>
      </w:r>
    </w:p>
    <w:p w14:paraId="735F362E" w14:textId="5C848CA3" w:rsidR="00F05D0F" w:rsidRPr="00D17056" w:rsidRDefault="00F05D0F" w:rsidP="00F05D0F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144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i/>
          <w:sz w:val="24"/>
          <w:szCs w:val="24"/>
          <w:lang w:eastAsia="zh-CN"/>
        </w:rPr>
        <w:t>Workers’ Compensation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–</w:t>
      </w:r>
      <w:r w:rsidR="00A84351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policies issued to employers and </w:t>
      </w:r>
      <w:r w:rsidR="00D45239">
        <w:rPr>
          <w:rFonts w:ascii="Times New Roman" w:eastAsia="SimSun" w:hAnsi="Times New Roman"/>
          <w:sz w:val="24"/>
          <w:szCs w:val="24"/>
          <w:lang w:eastAsia="zh-CN"/>
        </w:rPr>
        <w:t>that</w:t>
      </w:r>
      <w:r w:rsidR="00D45239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>indemnify employees for health care expenses or their loss of income, resulting from injuries sustained within the course and scope of their employment.</w:t>
      </w:r>
    </w:p>
    <w:p w14:paraId="26AE84F1" w14:textId="73CDFF0A" w:rsidR="00F05D0F" w:rsidRPr="00D17056" w:rsidRDefault="00F05D0F" w:rsidP="00F05D0F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144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i/>
          <w:sz w:val="24"/>
          <w:szCs w:val="24"/>
          <w:lang w:eastAsia="zh-CN"/>
        </w:rPr>
        <w:t>Other Property, Casualty, Surety</w:t>
      </w:r>
      <w:r w:rsidR="00D45239">
        <w:rPr>
          <w:rFonts w:ascii="Times New Roman" w:eastAsia="SimSun" w:hAnsi="Times New Roman"/>
          <w:i/>
          <w:sz w:val="24"/>
          <w:szCs w:val="24"/>
          <w:lang w:eastAsia="zh-CN"/>
        </w:rPr>
        <w:t>,</w:t>
      </w:r>
      <w:r w:rsidRPr="00D17056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or Title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–</w:t>
      </w:r>
      <w:r w:rsidR="00A84351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>all captioned lines, including credit property and credit involuntary unemployment, and farm</w:t>
      </w:r>
      <w:r w:rsidR="00D4523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>owners and ranch</w:t>
      </w:r>
      <w:r w:rsidR="00D4523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owners.  Exclude motor vehicle, dwelling, and workers’ compensation, as described above.  </w:t>
      </w:r>
    </w:p>
    <w:p w14:paraId="102EC794" w14:textId="77777777" w:rsidR="00F05D0F" w:rsidRPr="00D17056" w:rsidRDefault="00F05D0F" w:rsidP="00F05D0F">
      <w:pPr>
        <w:autoSpaceDE w:val="0"/>
        <w:autoSpaceDN w:val="0"/>
        <w:adjustRightInd w:val="0"/>
        <w:ind w:left="1080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b/>
          <w:sz w:val="24"/>
          <w:szCs w:val="24"/>
          <w:lang w:eastAsia="zh-CN"/>
        </w:rPr>
        <w:t>Policies, Contracts and Certificates</w:t>
      </w:r>
    </w:p>
    <w:p w14:paraId="6DAB2AD1" w14:textId="40BE1892" w:rsidR="00F05D0F" w:rsidRPr="00D17056" w:rsidRDefault="00F05D0F" w:rsidP="00F05D0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144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i/>
          <w:sz w:val="24"/>
          <w:szCs w:val="24"/>
          <w:lang w:eastAsia="zh-CN"/>
        </w:rPr>
        <w:t>Individual Policies/Contracts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–</w:t>
      </w:r>
      <w:r w:rsidR="00A84351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>all policies and contracts not issued to or through a group.</w:t>
      </w:r>
    </w:p>
    <w:p w14:paraId="5A967AA7" w14:textId="7C3301C7" w:rsidR="00F05D0F" w:rsidRPr="00D17056" w:rsidRDefault="00F05D0F" w:rsidP="00F05D0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1440"/>
        <w:rPr>
          <w:rFonts w:ascii="Times New Roman" w:eastAsia="SimSun" w:hAnsi="Times New Roman"/>
          <w:sz w:val="24"/>
          <w:szCs w:val="24"/>
          <w:lang w:eastAsia="zh-CN"/>
        </w:rPr>
      </w:pPr>
      <w:r w:rsidRPr="00D17056">
        <w:rPr>
          <w:rFonts w:ascii="Times New Roman" w:eastAsia="SimSun" w:hAnsi="Times New Roman"/>
          <w:i/>
          <w:sz w:val="24"/>
          <w:szCs w:val="24"/>
          <w:lang w:eastAsia="zh-CN"/>
        </w:rPr>
        <w:t>Group Contracts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(master contracts) 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–</w:t>
      </w:r>
      <w:r w:rsidR="00A84351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>all group policies or contracts issued to groups having members (or certificate-holders) located in Texas.</w:t>
      </w:r>
    </w:p>
    <w:p w14:paraId="59EC33B4" w14:textId="4E91FFCC" w:rsidR="00F05D0F" w:rsidRPr="00D17056" w:rsidRDefault="00F05D0F" w:rsidP="00F05D0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/>
          <w:sz w:val="24"/>
          <w:szCs w:val="24"/>
        </w:rPr>
      </w:pPr>
      <w:r w:rsidRPr="00D17056">
        <w:rPr>
          <w:rFonts w:ascii="Times New Roman" w:eastAsia="SimSun" w:hAnsi="Times New Roman"/>
          <w:i/>
          <w:sz w:val="24"/>
          <w:szCs w:val="24"/>
          <w:lang w:eastAsia="zh-CN"/>
        </w:rPr>
        <w:t>Group Certificates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84351">
        <w:rPr>
          <w:rFonts w:ascii="Times New Roman" w:eastAsia="SimSun" w:hAnsi="Times New Roman"/>
          <w:sz w:val="24"/>
          <w:szCs w:val="24"/>
          <w:lang w:eastAsia="zh-CN"/>
        </w:rPr>
        <w:t>–</w:t>
      </w:r>
      <w:r w:rsidR="00A84351"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 xml:space="preserve">the number of Texas members (or, for HMOs, </w:t>
      </w:r>
      <w:r w:rsidRPr="00012A13">
        <w:rPr>
          <w:rFonts w:ascii="Times New Roman" w:eastAsia="SimSun" w:hAnsi="Times New Roman"/>
          <w:i/>
          <w:sz w:val="24"/>
          <w:szCs w:val="24"/>
          <w:lang w:eastAsia="zh-CN"/>
        </w:rPr>
        <w:t>subscribers</w:t>
      </w:r>
      <w:r w:rsidRPr="00D17056">
        <w:rPr>
          <w:rFonts w:ascii="Times New Roman" w:eastAsia="SimSun" w:hAnsi="Times New Roman"/>
          <w:sz w:val="24"/>
          <w:szCs w:val="24"/>
          <w:lang w:eastAsia="zh-CN"/>
        </w:rPr>
        <w:t>) covered under any group contract.</w:t>
      </w:r>
    </w:p>
    <w:p w14:paraId="558874D4" w14:textId="77777777" w:rsidR="00D17056" w:rsidRPr="00D17056" w:rsidRDefault="00D17056" w:rsidP="00D17056">
      <w:p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EF6CD31" w14:textId="77777777" w:rsidR="00057A7B" w:rsidRDefault="00057A7B" w:rsidP="00057A7B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sz w:val="24"/>
          <w:szCs w:val="24"/>
        </w:rPr>
        <w:lastRenderedPageBreak/>
        <w:t>Once you have completed filling in the form</w:t>
      </w:r>
      <w:r w:rsidR="00EC247F" w:rsidRPr="00D17056">
        <w:rPr>
          <w:rFonts w:ascii="Times New Roman" w:hAnsi="Times New Roman" w:cs="Times New Roman"/>
          <w:sz w:val="24"/>
          <w:szCs w:val="24"/>
        </w:rPr>
        <w:t xml:space="preserve">, </w:t>
      </w:r>
      <w:r w:rsidRPr="00D17056">
        <w:rPr>
          <w:rFonts w:ascii="Times New Roman" w:hAnsi="Times New Roman" w:cs="Times New Roman"/>
          <w:sz w:val="24"/>
          <w:szCs w:val="24"/>
        </w:rPr>
        <w:t xml:space="preserve">you have the option to print the form you have completed, by clicking on the </w:t>
      </w:r>
      <w:r w:rsidR="00EC247F" w:rsidRPr="00D17056">
        <w:rPr>
          <w:rFonts w:ascii="Times New Roman" w:hAnsi="Times New Roman" w:cs="Times New Roman"/>
          <w:sz w:val="24"/>
          <w:szCs w:val="24"/>
        </w:rPr>
        <w:t>“P</w:t>
      </w:r>
      <w:r w:rsidRPr="00D17056">
        <w:rPr>
          <w:rFonts w:ascii="Times New Roman" w:hAnsi="Times New Roman" w:cs="Times New Roman"/>
          <w:sz w:val="24"/>
          <w:szCs w:val="24"/>
        </w:rPr>
        <w:t>rint</w:t>
      </w:r>
      <w:r w:rsidR="00EC247F" w:rsidRPr="00D17056">
        <w:rPr>
          <w:rFonts w:ascii="Times New Roman" w:hAnsi="Times New Roman" w:cs="Times New Roman"/>
          <w:sz w:val="24"/>
          <w:szCs w:val="24"/>
        </w:rPr>
        <w:t xml:space="preserve">” </w:t>
      </w:r>
      <w:r w:rsidRPr="00D17056">
        <w:rPr>
          <w:rFonts w:ascii="Times New Roman" w:hAnsi="Times New Roman" w:cs="Times New Roman"/>
          <w:sz w:val="24"/>
          <w:szCs w:val="24"/>
        </w:rPr>
        <w:t xml:space="preserve">button located at the bottom of the form.  If you </w:t>
      </w:r>
      <w:r w:rsidR="00A20768">
        <w:rPr>
          <w:rFonts w:ascii="Times New Roman" w:hAnsi="Times New Roman" w:cs="Times New Roman"/>
          <w:sz w:val="24"/>
          <w:szCs w:val="24"/>
        </w:rPr>
        <w:t xml:space="preserve">have made a mistake and want to </w:t>
      </w:r>
      <w:r w:rsidRPr="00D17056">
        <w:rPr>
          <w:rFonts w:ascii="Times New Roman" w:hAnsi="Times New Roman" w:cs="Times New Roman"/>
          <w:sz w:val="24"/>
          <w:szCs w:val="24"/>
        </w:rPr>
        <w:t>begin again</w:t>
      </w:r>
      <w:r w:rsidR="00EC247F" w:rsidRPr="00D17056">
        <w:rPr>
          <w:rFonts w:ascii="Times New Roman" w:hAnsi="Times New Roman" w:cs="Times New Roman"/>
          <w:sz w:val="24"/>
          <w:szCs w:val="24"/>
        </w:rPr>
        <w:t xml:space="preserve">, </w:t>
      </w:r>
      <w:r w:rsidRPr="00D17056">
        <w:rPr>
          <w:rFonts w:ascii="Times New Roman" w:hAnsi="Times New Roman" w:cs="Times New Roman"/>
          <w:sz w:val="24"/>
          <w:szCs w:val="24"/>
        </w:rPr>
        <w:t xml:space="preserve">you may click on the </w:t>
      </w:r>
      <w:r w:rsidR="00EC247F" w:rsidRPr="00D17056">
        <w:rPr>
          <w:rFonts w:ascii="Times New Roman" w:hAnsi="Times New Roman" w:cs="Times New Roman"/>
          <w:sz w:val="24"/>
          <w:szCs w:val="24"/>
        </w:rPr>
        <w:t>“</w:t>
      </w:r>
      <w:r w:rsidRPr="00D17056">
        <w:rPr>
          <w:rFonts w:ascii="Times New Roman" w:hAnsi="Times New Roman" w:cs="Times New Roman"/>
          <w:sz w:val="24"/>
          <w:szCs w:val="24"/>
        </w:rPr>
        <w:t>Clear Form</w:t>
      </w:r>
      <w:r w:rsidR="00EC247F" w:rsidRPr="00D17056">
        <w:rPr>
          <w:rFonts w:ascii="Times New Roman" w:hAnsi="Times New Roman" w:cs="Times New Roman"/>
          <w:sz w:val="24"/>
          <w:szCs w:val="24"/>
        </w:rPr>
        <w:t>”</w:t>
      </w:r>
      <w:r w:rsidRPr="00D17056">
        <w:rPr>
          <w:rFonts w:ascii="Times New Roman" w:hAnsi="Times New Roman" w:cs="Times New Roman"/>
          <w:sz w:val="24"/>
          <w:szCs w:val="24"/>
        </w:rPr>
        <w:t xml:space="preserve"> button, and this button will completely clear the form.</w:t>
      </w:r>
    </w:p>
    <w:p w14:paraId="0D2ACB63" w14:textId="77777777" w:rsidR="00D17056" w:rsidRPr="00D17056" w:rsidRDefault="00D17056" w:rsidP="00D170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C94EBC" w14:textId="77777777" w:rsidR="00057A7B" w:rsidRPr="00D17056" w:rsidRDefault="00A2061F" w:rsidP="00A2061F">
      <w:pPr>
        <w:pStyle w:val="ListParagraph"/>
        <w:numPr>
          <w:ilvl w:val="0"/>
          <w:numId w:val="5"/>
        </w:numPr>
        <w:tabs>
          <w:tab w:val="left" w:pos="135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sz w:val="24"/>
          <w:szCs w:val="24"/>
        </w:rPr>
        <w:t>When you are ready to submit you</w:t>
      </w:r>
      <w:r w:rsidR="00EC247F" w:rsidRPr="00D17056">
        <w:rPr>
          <w:rFonts w:ascii="Times New Roman" w:hAnsi="Times New Roman" w:cs="Times New Roman"/>
          <w:sz w:val="24"/>
          <w:szCs w:val="24"/>
        </w:rPr>
        <w:t>r</w:t>
      </w:r>
      <w:r w:rsidRPr="00D17056">
        <w:rPr>
          <w:rFonts w:ascii="Times New Roman" w:hAnsi="Times New Roman" w:cs="Times New Roman"/>
          <w:sz w:val="24"/>
          <w:szCs w:val="24"/>
        </w:rPr>
        <w:t xml:space="preserve"> form, please click on the </w:t>
      </w:r>
      <w:r w:rsidR="00EC247F" w:rsidRPr="00D17056">
        <w:rPr>
          <w:rFonts w:ascii="Times New Roman" w:hAnsi="Times New Roman" w:cs="Times New Roman"/>
          <w:sz w:val="24"/>
          <w:szCs w:val="24"/>
        </w:rPr>
        <w:t>“</w:t>
      </w:r>
      <w:r w:rsidRPr="00D17056">
        <w:rPr>
          <w:rFonts w:ascii="Times New Roman" w:hAnsi="Times New Roman" w:cs="Times New Roman"/>
          <w:sz w:val="24"/>
          <w:szCs w:val="24"/>
        </w:rPr>
        <w:t>Submit</w:t>
      </w:r>
      <w:r w:rsidR="00EC247F" w:rsidRPr="00D17056">
        <w:rPr>
          <w:rFonts w:ascii="Times New Roman" w:hAnsi="Times New Roman" w:cs="Times New Roman"/>
          <w:sz w:val="24"/>
          <w:szCs w:val="24"/>
        </w:rPr>
        <w:t xml:space="preserve"> Form”</w:t>
      </w:r>
      <w:r w:rsidRPr="00D17056">
        <w:rPr>
          <w:rFonts w:ascii="Times New Roman" w:hAnsi="Times New Roman" w:cs="Times New Roman"/>
          <w:sz w:val="24"/>
          <w:szCs w:val="24"/>
        </w:rPr>
        <w:t xml:space="preserve"> button located in the top right corn</w:t>
      </w:r>
      <w:r w:rsidR="00D17056">
        <w:rPr>
          <w:rFonts w:ascii="Times New Roman" w:hAnsi="Times New Roman" w:cs="Times New Roman"/>
          <w:sz w:val="24"/>
          <w:szCs w:val="24"/>
        </w:rPr>
        <w:t>er of the Adobe Form Tool Bar.</w:t>
      </w:r>
    </w:p>
    <w:p w14:paraId="6EDE5DDB" w14:textId="77777777" w:rsidR="00A2061F" w:rsidRPr="00D17056" w:rsidRDefault="00EC247F" w:rsidP="00F05D0F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D17056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2061F" w:rsidRPr="00D17056">
        <w:rPr>
          <w:rFonts w:ascii="Times New Roman" w:hAnsi="Times New Roman" w:cs="Times New Roman"/>
          <w:b/>
          <w:noProof/>
          <w:sz w:val="24"/>
          <w:szCs w:val="24"/>
        </w:rPr>
        <w:t xml:space="preserve">Example: </w:t>
      </w:r>
    </w:p>
    <w:p w14:paraId="63C39969" w14:textId="77777777" w:rsidR="00A2061F" w:rsidRPr="00D17056" w:rsidRDefault="00D17056" w:rsidP="007D636B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23983" wp14:editId="4F550B30">
                <wp:simplePos x="0" y="0"/>
                <wp:positionH relativeFrom="column">
                  <wp:posOffset>5321935</wp:posOffset>
                </wp:positionH>
                <wp:positionV relativeFrom="paragraph">
                  <wp:posOffset>854075</wp:posOffset>
                </wp:positionV>
                <wp:extent cx="685800" cy="381000"/>
                <wp:effectExtent l="9525" t="9525" r="38100" b="571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AF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19.05pt;margin-top:67.25pt;width:5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D170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B1DE9" wp14:editId="35D73595">
                <wp:simplePos x="0" y="0"/>
                <wp:positionH relativeFrom="column">
                  <wp:posOffset>5956935</wp:posOffset>
                </wp:positionH>
                <wp:positionV relativeFrom="paragraph">
                  <wp:posOffset>1132205</wp:posOffset>
                </wp:positionV>
                <wp:extent cx="704850" cy="483870"/>
                <wp:effectExtent l="9525" t="9525" r="9525" b="1143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8387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40A7A" id="Oval 3" o:spid="_x0000_s1026" style="position:absolute;margin-left:469.05pt;margin-top:89.15pt;width:55.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" strokecolor="red" strokeweight="1.5pt">
                <v:fill opacity="0"/>
              </v:oval>
            </w:pict>
          </mc:Fallback>
        </mc:AlternateContent>
      </w:r>
      <w:r w:rsidR="00A2061F" w:rsidRPr="00D170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2F68FA" wp14:editId="61DAFC1C">
            <wp:extent cx="6096000" cy="1619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17" cy="161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13EEA" w14:textId="77777777" w:rsidR="00A2061F" w:rsidRPr="00D17056" w:rsidRDefault="00A2061F" w:rsidP="00A206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3774D2" w14:textId="77777777" w:rsidR="00A2061F" w:rsidRPr="00D17056" w:rsidRDefault="00A2061F" w:rsidP="00A206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895FA5" w14:textId="77777777" w:rsidR="00A2061F" w:rsidRPr="00D17056" w:rsidRDefault="00A2061F" w:rsidP="00A2061F">
      <w:pPr>
        <w:pStyle w:val="ListParagraph"/>
        <w:numPr>
          <w:ilvl w:val="0"/>
          <w:numId w:val="5"/>
        </w:numPr>
        <w:tabs>
          <w:tab w:val="left" w:pos="135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sz w:val="24"/>
          <w:szCs w:val="24"/>
        </w:rPr>
        <w:t>Once you have clicked on the</w:t>
      </w:r>
      <w:r w:rsidR="00EC247F" w:rsidRPr="00D17056">
        <w:rPr>
          <w:rFonts w:ascii="Times New Roman" w:hAnsi="Times New Roman" w:cs="Times New Roman"/>
          <w:sz w:val="24"/>
          <w:szCs w:val="24"/>
        </w:rPr>
        <w:t xml:space="preserve"> “</w:t>
      </w:r>
      <w:r w:rsidRPr="00D17056">
        <w:rPr>
          <w:rFonts w:ascii="Times New Roman" w:hAnsi="Times New Roman" w:cs="Times New Roman"/>
          <w:sz w:val="24"/>
          <w:szCs w:val="24"/>
        </w:rPr>
        <w:t>Submit Form</w:t>
      </w:r>
      <w:r w:rsidR="00EC247F" w:rsidRPr="00D17056">
        <w:rPr>
          <w:rFonts w:ascii="Times New Roman" w:hAnsi="Times New Roman" w:cs="Times New Roman"/>
          <w:sz w:val="24"/>
          <w:szCs w:val="24"/>
        </w:rPr>
        <w:t>”</w:t>
      </w:r>
      <w:r w:rsidRPr="00D17056">
        <w:rPr>
          <w:rFonts w:ascii="Times New Roman" w:hAnsi="Times New Roman" w:cs="Times New Roman"/>
          <w:sz w:val="24"/>
          <w:szCs w:val="24"/>
        </w:rPr>
        <w:t xml:space="preserve"> button, you </w:t>
      </w:r>
      <w:r w:rsidR="001F5906" w:rsidRPr="00D17056">
        <w:rPr>
          <w:rFonts w:ascii="Times New Roman" w:hAnsi="Times New Roman" w:cs="Times New Roman"/>
          <w:sz w:val="24"/>
          <w:szCs w:val="24"/>
        </w:rPr>
        <w:t xml:space="preserve">will receive a </w:t>
      </w:r>
      <w:r w:rsidR="004174C1" w:rsidRPr="00D17056">
        <w:rPr>
          <w:rFonts w:ascii="Times New Roman" w:hAnsi="Times New Roman" w:cs="Times New Roman"/>
          <w:sz w:val="24"/>
          <w:szCs w:val="24"/>
        </w:rPr>
        <w:t>“</w:t>
      </w:r>
      <w:r w:rsidR="001F5906" w:rsidRPr="00D17056">
        <w:rPr>
          <w:rFonts w:ascii="Times New Roman" w:hAnsi="Times New Roman" w:cs="Times New Roman"/>
          <w:sz w:val="24"/>
          <w:szCs w:val="24"/>
        </w:rPr>
        <w:t>Send Form</w:t>
      </w:r>
      <w:r w:rsidR="004174C1" w:rsidRPr="00D17056">
        <w:rPr>
          <w:rFonts w:ascii="Times New Roman" w:hAnsi="Times New Roman" w:cs="Times New Roman"/>
          <w:sz w:val="24"/>
          <w:szCs w:val="24"/>
        </w:rPr>
        <w:t>”</w:t>
      </w:r>
      <w:r w:rsidR="001F5906" w:rsidRPr="00D17056">
        <w:rPr>
          <w:rFonts w:ascii="Times New Roman" w:hAnsi="Times New Roman" w:cs="Times New Roman"/>
          <w:sz w:val="24"/>
          <w:szCs w:val="24"/>
        </w:rPr>
        <w:t xml:space="preserve"> pop-up.</w:t>
      </w:r>
    </w:p>
    <w:p w14:paraId="54274875" w14:textId="77777777" w:rsidR="001F5906" w:rsidRPr="00D17056" w:rsidRDefault="001F5906" w:rsidP="001F5906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021392BD" w14:textId="77777777" w:rsidR="00A2061F" w:rsidRPr="00D17056" w:rsidRDefault="00A2061F" w:rsidP="00A2061F">
      <w:pPr>
        <w:pStyle w:val="ListParagraph"/>
        <w:numPr>
          <w:ilvl w:val="0"/>
          <w:numId w:val="5"/>
        </w:numPr>
        <w:tabs>
          <w:tab w:val="left" w:pos="135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sz w:val="24"/>
          <w:szCs w:val="24"/>
        </w:rPr>
        <w:t>Enter yo</w:t>
      </w:r>
      <w:r w:rsidR="001F5906" w:rsidRPr="00D17056">
        <w:rPr>
          <w:rFonts w:ascii="Times New Roman" w:hAnsi="Times New Roman" w:cs="Times New Roman"/>
          <w:sz w:val="24"/>
          <w:szCs w:val="24"/>
        </w:rPr>
        <w:t xml:space="preserve">ur </w:t>
      </w:r>
      <w:r w:rsidR="00EC247F" w:rsidRPr="00D17056">
        <w:rPr>
          <w:rFonts w:ascii="Times New Roman" w:hAnsi="Times New Roman" w:cs="Times New Roman"/>
          <w:sz w:val="24"/>
          <w:szCs w:val="24"/>
        </w:rPr>
        <w:t>Email Ad</w:t>
      </w:r>
      <w:r w:rsidR="001F5906" w:rsidRPr="00D17056">
        <w:rPr>
          <w:rFonts w:ascii="Times New Roman" w:hAnsi="Times New Roman" w:cs="Times New Roman"/>
          <w:sz w:val="24"/>
          <w:szCs w:val="24"/>
        </w:rPr>
        <w:t>dres</w:t>
      </w:r>
      <w:r w:rsidR="00D320E9" w:rsidRPr="00D17056">
        <w:rPr>
          <w:rFonts w:ascii="Times New Roman" w:hAnsi="Times New Roman" w:cs="Times New Roman"/>
          <w:sz w:val="24"/>
          <w:szCs w:val="24"/>
        </w:rPr>
        <w:t xml:space="preserve">s, your Full Name, and click </w:t>
      </w:r>
      <w:r w:rsidR="00EC247F" w:rsidRPr="00D17056">
        <w:rPr>
          <w:rFonts w:ascii="Times New Roman" w:hAnsi="Times New Roman" w:cs="Times New Roman"/>
          <w:sz w:val="24"/>
          <w:szCs w:val="24"/>
        </w:rPr>
        <w:t>“</w:t>
      </w:r>
      <w:r w:rsidR="00D320E9" w:rsidRPr="00D17056">
        <w:rPr>
          <w:rFonts w:ascii="Times New Roman" w:hAnsi="Times New Roman" w:cs="Times New Roman"/>
          <w:sz w:val="24"/>
          <w:szCs w:val="24"/>
        </w:rPr>
        <w:t>Send</w:t>
      </w:r>
      <w:r w:rsidR="00A20768">
        <w:rPr>
          <w:rFonts w:ascii="Times New Roman" w:hAnsi="Times New Roman" w:cs="Times New Roman"/>
          <w:sz w:val="24"/>
          <w:szCs w:val="24"/>
        </w:rPr>
        <w:t>.</w:t>
      </w:r>
      <w:r w:rsidR="00EC247F" w:rsidRPr="00D17056">
        <w:rPr>
          <w:rFonts w:ascii="Times New Roman" w:hAnsi="Times New Roman" w:cs="Times New Roman"/>
          <w:sz w:val="24"/>
          <w:szCs w:val="24"/>
        </w:rPr>
        <w:t>”</w:t>
      </w:r>
    </w:p>
    <w:p w14:paraId="43F11528" w14:textId="77777777" w:rsidR="006852F5" w:rsidRPr="00D17056" w:rsidRDefault="006852F5" w:rsidP="006852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C577BA" w14:textId="77777777" w:rsidR="006852F5" w:rsidRPr="00D17056" w:rsidRDefault="00D17056" w:rsidP="006852F5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D170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6AE57" wp14:editId="005B163A">
                <wp:simplePos x="0" y="0"/>
                <wp:positionH relativeFrom="column">
                  <wp:posOffset>2216150</wp:posOffset>
                </wp:positionH>
                <wp:positionV relativeFrom="paragraph">
                  <wp:posOffset>1507490</wp:posOffset>
                </wp:positionV>
                <wp:extent cx="2527300" cy="15240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C347D7" id="Rectangle 12" o:spid="_x0000_s1026" style="position:absolute;margin-left:174.5pt;margin-top:118.7pt;width:199pt;height:1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" fillcolor="window" stroked="f" strokeweight="2pt"/>
            </w:pict>
          </mc:Fallback>
        </mc:AlternateContent>
      </w:r>
      <w:r w:rsidRPr="00D170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061A6" wp14:editId="0F5EE816">
                <wp:simplePos x="0" y="0"/>
                <wp:positionH relativeFrom="column">
                  <wp:posOffset>2216150</wp:posOffset>
                </wp:positionH>
                <wp:positionV relativeFrom="paragraph">
                  <wp:posOffset>1151890</wp:posOffset>
                </wp:positionV>
                <wp:extent cx="2527300" cy="15240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9BDAF7" id="Rectangle 11" o:spid="_x0000_s1026" style="position:absolute;margin-left:174.5pt;margin-top:90.7pt;width:199pt;height:1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" fillcolor="white [3212]" stroked="f" strokeweight="2pt"/>
            </w:pict>
          </mc:Fallback>
        </mc:AlternateContent>
      </w:r>
      <w:r w:rsidR="006852F5" w:rsidRPr="00D17056">
        <w:rPr>
          <w:noProof/>
          <w:sz w:val="24"/>
          <w:szCs w:val="24"/>
        </w:rPr>
        <w:drawing>
          <wp:inline distT="0" distB="0" distL="0" distR="0" wp14:anchorId="46FA607E" wp14:editId="0E54AD13">
            <wp:extent cx="5271770" cy="295910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7808" cy="296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EDD08" w14:textId="77777777" w:rsidR="001F5906" w:rsidRPr="00D17056" w:rsidRDefault="001F5906" w:rsidP="00D17056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4FC25A2A" w14:textId="77777777" w:rsidR="00B43FD4" w:rsidRPr="00D17056" w:rsidRDefault="00B43FD4" w:rsidP="00A2061F">
      <w:pPr>
        <w:pStyle w:val="ListParagraph"/>
        <w:numPr>
          <w:ilvl w:val="0"/>
          <w:numId w:val="5"/>
        </w:numPr>
        <w:tabs>
          <w:tab w:val="left" w:pos="135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17056">
        <w:rPr>
          <w:rFonts w:ascii="Times New Roman" w:hAnsi="Times New Roman" w:cs="Times New Roman"/>
          <w:sz w:val="24"/>
          <w:szCs w:val="24"/>
        </w:rPr>
        <w:t>You will receive an Adobe Acrobat prompt asking you if you would like to save the changes to the ‘201</w:t>
      </w:r>
      <w:r w:rsidR="00820D77" w:rsidRPr="00D17056">
        <w:rPr>
          <w:rFonts w:ascii="Times New Roman" w:hAnsi="Times New Roman" w:cs="Times New Roman"/>
          <w:sz w:val="24"/>
          <w:szCs w:val="24"/>
        </w:rPr>
        <w:t>5</w:t>
      </w:r>
      <w:r w:rsidRPr="00D17056">
        <w:rPr>
          <w:rFonts w:ascii="Times New Roman" w:hAnsi="Times New Roman" w:cs="Times New Roman"/>
          <w:sz w:val="24"/>
          <w:szCs w:val="24"/>
        </w:rPr>
        <w:t xml:space="preserve"> PCE FORM_distributed.pdf’ before closing.  If you want to save the form, save it to a directory of your choice.  If you do not want to save the form, click “No” and the form will close.</w:t>
      </w:r>
    </w:p>
    <w:p w14:paraId="6E09EA6D" w14:textId="77777777" w:rsidR="001F5906" w:rsidRPr="00D17056" w:rsidRDefault="00B43FD4" w:rsidP="00B17CC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7056">
        <w:rPr>
          <w:noProof/>
          <w:sz w:val="24"/>
          <w:szCs w:val="24"/>
        </w:rPr>
        <w:drawing>
          <wp:inline distT="0" distB="0" distL="0" distR="0" wp14:anchorId="61806993" wp14:editId="165F04AC">
            <wp:extent cx="4102100" cy="1414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2683" cy="142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34A64" w14:textId="77777777" w:rsidR="00B43FD4" w:rsidRPr="00D17056" w:rsidRDefault="00B43FD4" w:rsidP="00F05D0F">
      <w:pPr>
        <w:spacing w:line="36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1AF99C4C" w14:textId="77777777" w:rsidR="00F05D0F" w:rsidRPr="00D17056" w:rsidRDefault="00F05D0F" w:rsidP="00F05D0F">
      <w:pPr>
        <w:spacing w:line="36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D17056">
        <w:rPr>
          <w:rFonts w:ascii="Times New Roman" w:hAnsi="Times New Roman" w:cs="Times New Roman"/>
          <w:noProof/>
          <w:sz w:val="24"/>
          <w:szCs w:val="24"/>
        </w:rPr>
        <w:t>Thank you for your help with submitting the 201</w:t>
      </w:r>
      <w:r w:rsidR="00B43FD4" w:rsidRPr="00D17056">
        <w:rPr>
          <w:rFonts w:ascii="Times New Roman" w:hAnsi="Times New Roman" w:cs="Times New Roman"/>
          <w:noProof/>
          <w:sz w:val="24"/>
          <w:szCs w:val="24"/>
        </w:rPr>
        <w:t>5</w:t>
      </w:r>
      <w:r w:rsidRPr="00D17056">
        <w:rPr>
          <w:rFonts w:ascii="Times New Roman" w:hAnsi="Times New Roman" w:cs="Times New Roman"/>
          <w:noProof/>
          <w:sz w:val="24"/>
          <w:szCs w:val="24"/>
        </w:rPr>
        <w:t xml:space="preserve"> Policy Count Exhibit.</w:t>
      </w:r>
    </w:p>
    <w:sectPr w:rsidR="00F05D0F" w:rsidRPr="00D17056" w:rsidSect="00D1705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9049E" w14:textId="77777777" w:rsidR="003A412E" w:rsidRDefault="003A412E" w:rsidP="00F12932">
      <w:pPr>
        <w:spacing w:after="0" w:line="240" w:lineRule="auto"/>
      </w:pPr>
      <w:r>
        <w:separator/>
      </w:r>
    </w:p>
  </w:endnote>
  <w:endnote w:type="continuationSeparator" w:id="0">
    <w:p w14:paraId="5BF04504" w14:textId="77777777" w:rsidR="003A412E" w:rsidRDefault="003A412E" w:rsidP="00F1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09575"/>
      <w:docPartObj>
        <w:docPartGallery w:val="Page Numbers (Bottom of Page)"/>
        <w:docPartUnique/>
      </w:docPartObj>
    </w:sdtPr>
    <w:sdtEndPr/>
    <w:sdtContent>
      <w:p w14:paraId="6122FA25" w14:textId="77777777" w:rsidR="00EC247F" w:rsidRDefault="008152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1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E3496A" w14:textId="77777777" w:rsidR="00EC247F" w:rsidRDefault="00EC2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0F62B" w14:textId="77777777" w:rsidR="003A412E" w:rsidRDefault="003A412E" w:rsidP="00F12932">
      <w:pPr>
        <w:spacing w:after="0" w:line="240" w:lineRule="auto"/>
      </w:pPr>
      <w:r>
        <w:separator/>
      </w:r>
    </w:p>
  </w:footnote>
  <w:footnote w:type="continuationSeparator" w:id="0">
    <w:p w14:paraId="56C8C98C" w14:textId="77777777" w:rsidR="003A412E" w:rsidRDefault="003A412E" w:rsidP="00F1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78E5D" w14:textId="77777777" w:rsidR="00EC247F" w:rsidRPr="004174C1" w:rsidRDefault="00EC247F" w:rsidP="00F1293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174C1">
      <w:rPr>
        <w:rFonts w:ascii="Times New Roman" w:hAnsi="Times New Roman" w:cs="Times New Roman"/>
        <w:b/>
        <w:sz w:val="28"/>
        <w:szCs w:val="28"/>
      </w:rPr>
      <w:t>Texas Department of Insurance</w:t>
    </w:r>
  </w:p>
  <w:p w14:paraId="500D847D" w14:textId="77777777" w:rsidR="00EC247F" w:rsidRPr="004174C1" w:rsidRDefault="00EC247F" w:rsidP="00F1293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174C1">
      <w:rPr>
        <w:rFonts w:ascii="Times New Roman" w:hAnsi="Times New Roman" w:cs="Times New Roman"/>
        <w:b/>
        <w:sz w:val="28"/>
        <w:szCs w:val="28"/>
      </w:rPr>
      <w:t xml:space="preserve">Policy Count Exhibit Submittal Instructions </w:t>
    </w:r>
  </w:p>
  <w:p w14:paraId="31A08F3F" w14:textId="77777777" w:rsidR="00EC247F" w:rsidRPr="004174C1" w:rsidRDefault="001E4647" w:rsidP="00F1293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January</w:t>
    </w:r>
    <w:r w:rsidR="00676250">
      <w:rPr>
        <w:rFonts w:ascii="Times New Roman" w:hAnsi="Times New Roman" w:cs="Times New Roman"/>
        <w:b/>
        <w:sz w:val="28"/>
        <w:szCs w:val="28"/>
      </w:rPr>
      <w:t xml:space="preserve"> 2015</w:t>
    </w:r>
  </w:p>
  <w:p w14:paraId="77A42393" w14:textId="77777777" w:rsidR="00EC247F" w:rsidRDefault="00EC2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F93"/>
      </v:shape>
    </w:pict>
  </w:numPicBullet>
  <w:abstractNum w:abstractNumId="0">
    <w:nsid w:val="0E1C6F94"/>
    <w:multiLevelType w:val="hybridMultilevel"/>
    <w:tmpl w:val="8832673E"/>
    <w:lvl w:ilvl="0" w:tplc="5B1A63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18CE"/>
    <w:multiLevelType w:val="hybridMultilevel"/>
    <w:tmpl w:val="62EEB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087867"/>
    <w:multiLevelType w:val="hybridMultilevel"/>
    <w:tmpl w:val="BB9838FE"/>
    <w:lvl w:ilvl="0" w:tplc="5B1A63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86CD2"/>
    <w:multiLevelType w:val="hybridMultilevel"/>
    <w:tmpl w:val="0232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91A1B"/>
    <w:multiLevelType w:val="hybridMultilevel"/>
    <w:tmpl w:val="62EEB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5A69CB"/>
    <w:multiLevelType w:val="hybridMultilevel"/>
    <w:tmpl w:val="1A88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3D42"/>
    <w:multiLevelType w:val="hybridMultilevel"/>
    <w:tmpl w:val="FA42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32BF5"/>
    <w:multiLevelType w:val="hybridMultilevel"/>
    <w:tmpl w:val="ED128B38"/>
    <w:lvl w:ilvl="0" w:tplc="9B967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AD41CD"/>
    <w:multiLevelType w:val="hybridMultilevel"/>
    <w:tmpl w:val="2A267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E6B1D"/>
    <w:multiLevelType w:val="hybridMultilevel"/>
    <w:tmpl w:val="26388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64A6B"/>
    <w:multiLevelType w:val="hybridMultilevel"/>
    <w:tmpl w:val="4112C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3C20DE"/>
    <w:multiLevelType w:val="hybridMultilevel"/>
    <w:tmpl w:val="478420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63FED"/>
    <w:multiLevelType w:val="hybridMultilevel"/>
    <w:tmpl w:val="684EEE90"/>
    <w:lvl w:ilvl="0" w:tplc="26F29D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00304B"/>
    <w:multiLevelType w:val="hybridMultilevel"/>
    <w:tmpl w:val="CF98A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373687"/>
    <w:multiLevelType w:val="hybridMultilevel"/>
    <w:tmpl w:val="C0BA5424"/>
    <w:lvl w:ilvl="0" w:tplc="250EE3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F153FF"/>
    <w:multiLevelType w:val="hybridMultilevel"/>
    <w:tmpl w:val="FFD09B6C"/>
    <w:lvl w:ilvl="0" w:tplc="6DB09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15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E4"/>
    <w:rsid w:val="00012A13"/>
    <w:rsid w:val="00057A7B"/>
    <w:rsid w:val="000D09ED"/>
    <w:rsid w:val="000F1727"/>
    <w:rsid w:val="000F5465"/>
    <w:rsid w:val="001608BE"/>
    <w:rsid w:val="00191841"/>
    <w:rsid w:val="001D2BA2"/>
    <w:rsid w:val="001E4647"/>
    <w:rsid w:val="001F5906"/>
    <w:rsid w:val="00242926"/>
    <w:rsid w:val="0025776A"/>
    <w:rsid w:val="002D6531"/>
    <w:rsid w:val="002E66D3"/>
    <w:rsid w:val="00332CB9"/>
    <w:rsid w:val="0035191B"/>
    <w:rsid w:val="003A412E"/>
    <w:rsid w:val="004174C1"/>
    <w:rsid w:val="00446ACE"/>
    <w:rsid w:val="004564D4"/>
    <w:rsid w:val="00490170"/>
    <w:rsid w:val="00496ED9"/>
    <w:rsid w:val="004B71F7"/>
    <w:rsid w:val="004C2AD0"/>
    <w:rsid w:val="00506A10"/>
    <w:rsid w:val="00553EF2"/>
    <w:rsid w:val="005C63F6"/>
    <w:rsid w:val="005F46C2"/>
    <w:rsid w:val="00617394"/>
    <w:rsid w:val="00617BE9"/>
    <w:rsid w:val="006474B0"/>
    <w:rsid w:val="00676250"/>
    <w:rsid w:val="006852F5"/>
    <w:rsid w:val="006B3EA4"/>
    <w:rsid w:val="006C46E6"/>
    <w:rsid w:val="00774051"/>
    <w:rsid w:val="00781AF5"/>
    <w:rsid w:val="007C766B"/>
    <w:rsid w:val="007D25B1"/>
    <w:rsid w:val="007D636B"/>
    <w:rsid w:val="007E46DC"/>
    <w:rsid w:val="007F187D"/>
    <w:rsid w:val="008152C5"/>
    <w:rsid w:val="00815EC1"/>
    <w:rsid w:val="00820D77"/>
    <w:rsid w:val="00821289"/>
    <w:rsid w:val="00873195"/>
    <w:rsid w:val="00887503"/>
    <w:rsid w:val="008A46B4"/>
    <w:rsid w:val="008E603D"/>
    <w:rsid w:val="00925A3A"/>
    <w:rsid w:val="00A2061F"/>
    <w:rsid w:val="00A20768"/>
    <w:rsid w:val="00A64D8C"/>
    <w:rsid w:val="00A824F3"/>
    <w:rsid w:val="00A84351"/>
    <w:rsid w:val="00B1032B"/>
    <w:rsid w:val="00B17CCD"/>
    <w:rsid w:val="00B2074D"/>
    <w:rsid w:val="00B3130F"/>
    <w:rsid w:val="00B43FD4"/>
    <w:rsid w:val="00B735C5"/>
    <w:rsid w:val="00BA1DE9"/>
    <w:rsid w:val="00BF56CC"/>
    <w:rsid w:val="00C02277"/>
    <w:rsid w:val="00C672F5"/>
    <w:rsid w:val="00C72E38"/>
    <w:rsid w:val="00C730D5"/>
    <w:rsid w:val="00CA5506"/>
    <w:rsid w:val="00D17056"/>
    <w:rsid w:val="00D320E9"/>
    <w:rsid w:val="00D369E4"/>
    <w:rsid w:val="00D45239"/>
    <w:rsid w:val="00D56BEB"/>
    <w:rsid w:val="00E14374"/>
    <w:rsid w:val="00E224B4"/>
    <w:rsid w:val="00E32A61"/>
    <w:rsid w:val="00EA6B11"/>
    <w:rsid w:val="00EB6A3B"/>
    <w:rsid w:val="00EC247F"/>
    <w:rsid w:val="00F05D0F"/>
    <w:rsid w:val="00F12932"/>
    <w:rsid w:val="00F15E11"/>
    <w:rsid w:val="00F209CD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red">
      <v:fill color="white" opacity="0"/>
      <v:stroke color="red" weight="1pt"/>
    </o:shapedefaults>
    <o:shapelayout v:ext="edit">
      <o:idmap v:ext="edit" data="1"/>
    </o:shapelayout>
  </w:shapeDefaults>
  <w:decimalSymbol w:val="."/>
  <w:listSeparator w:val=","/>
  <w14:docId w14:val="647465B4"/>
  <w15:docId w15:val="{07513D53-D40C-4822-B969-75676E69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32"/>
  </w:style>
  <w:style w:type="paragraph" w:styleId="Footer">
    <w:name w:val="footer"/>
    <w:basedOn w:val="Normal"/>
    <w:link w:val="FooterChar"/>
    <w:uiPriority w:val="99"/>
    <w:unhideWhenUsed/>
    <w:rsid w:val="00F1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32"/>
  </w:style>
  <w:style w:type="character" w:styleId="Hyperlink">
    <w:name w:val="Hyperlink"/>
    <w:basedOn w:val="DefaultParagraphFont"/>
    <w:uiPriority w:val="99"/>
    <w:unhideWhenUsed/>
    <w:rsid w:val="000F17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4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4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go/read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apps.tdi.state.tx.us/pcci/pcci_search.jsp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B7BD4363.dotm</Template>
  <TotalTime>0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Insurance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mhield</dc:creator>
  <cp:lastModifiedBy>Angela Arizpe</cp:lastModifiedBy>
  <cp:revision>2</cp:revision>
  <cp:lastPrinted>2015-01-22T21:35:00Z</cp:lastPrinted>
  <dcterms:created xsi:type="dcterms:W3CDTF">2015-02-17T20:19:00Z</dcterms:created>
  <dcterms:modified xsi:type="dcterms:W3CDTF">2015-02-17T20:19:00Z</dcterms:modified>
</cp:coreProperties>
</file>