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9937" w14:textId="77777777" w:rsidR="001E15F6" w:rsidRDefault="00770F45" w:rsidP="00770F45">
      <w:pPr>
        <w:pStyle w:val="Heading1"/>
        <w:tabs>
          <w:tab w:val="left" w:pos="1941"/>
        </w:tabs>
      </w:pPr>
      <w:bookmarkStart w:id="0" w:name="_GoBack"/>
      <w:bookmarkEnd w:id="0"/>
      <w:r>
        <w:tab/>
      </w:r>
    </w:p>
    <w:p w14:paraId="2E87D881" w14:textId="77777777" w:rsidR="00943885" w:rsidRPr="00334D00" w:rsidRDefault="003F6C91">
      <w:pPr>
        <w:jc w:val="center"/>
        <w:rPr>
          <w:rFonts w:asciiTheme="minorHAnsi" w:hAnsiTheme="minorHAnsi" w:cs="Arial"/>
          <w:sz w:val="22"/>
          <w:szCs w:val="22"/>
        </w:rPr>
      </w:pPr>
      <w:r w:rsidRPr="00334D00">
        <w:rPr>
          <w:rFonts w:asciiTheme="minorHAnsi" w:hAnsiTheme="minorHAnsi" w:cs="Arial"/>
          <w:b/>
          <w:sz w:val="22"/>
          <w:szCs w:val="22"/>
        </w:rPr>
        <w:t xml:space="preserve">This document should only be used to supplement the </w:t>
      </w:r>
      <w:r w:rsidR="008B390D" w:rsidRPr="00334D00">
        <w:rPr>
          <w:rFonts w:asciiTheme="minorHAnsi" w:hAnsiTheme="minorHAnsi" w:cs="Arial"/>
          <w:b/>
          <w:sz w:val="22"/>
          <w:szCs w:val="22"/>
        </w:rPr>
        <w:t xml:space="preserve">General Instruction Manual for </w:t>
      </w:r>
      <w:r w:rsidRPr="00334D00">
        <w:rPr>
          <w:rFonts w:asciiTheme="minorHAnsi" w:hAnsiTheme="minorHAnsi" w:cs="Arial"/>
          <w:b/>
          <w:sz w:val="22"/>
          <w:szCs w:val="22"/>
        </w:rPr>
        <w:t>Texas Title Insurance Agent Experience Report Submission.</w:t>
      </w:r>
    </w:p>
    <w:p w14:paraId="2C899AB7" w14:textId="77777777" w:rsidR="002E1413" w:rsidRDefault="002E1413" w:rsidP="00CF22C3">
      <w:pPr>
        <w:rPr>
          <w:rFonts w:ascii="Arial" w:hAnsi="Arial"/>
          <w:sz w:val="24"/>
          <w:szCs w:val="24"/>
        </w:rPr>
      </w:pPr>
    </w:p>
    <w:tbl>
      <w:tblPr>
        <w:tblW w:w="1145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970"/>
        <w:gridCol w:w="5693"/>
      </w:tblGrid>
      <w:tr w:rsidR="00142FAE" w:rsidRPr="00334D00" w14:paraId="4AC1389C" w14:textId="77777777" w:rsidTr="00334D00">
        <w:tc>
          <w:tcPr>
            <w:tcW w:w="2790" w:type="dxa"/>
          </w:tcPr>
          <w:p w14:paraId="36012DC1" w14:textId="77777777" w:rsidR="000F76ED" w:rsidRPr="00334D00" w:rsidRDefault="00142F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  <w:r w:rsidR="00217DF1" w:rsidRPr="00334D0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2970" w:type="dxa"/>
          </w:tcPr>
          <w:p w14:paraId="664525B2" w14:textId="77777777" w:rsidR="00142FAE" w:rsidRPr="00334D00" w:rsidRDefault="00142FAE" w:rsidP="00142F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5693" w:type="dxa"/>
          </w:tcPr>
          <w:p w14:paraId="05C3FCAD" w14:textId="77777777" w:rsidR="00142FAE" w:rsidRPr="00334D00" w:rsidRDefault="00142FAE" w:rsidP="00142F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t>Answer</w:t>
            </w:r>
          </w:p>
        </w:tc>
      </w:tr>
      <w:tr w:rsidR="00142FAE" w:rsidRPr="00334D00" w14:paraId="1BCBBBEC" w14:textId="77777777" w:rsidTr="00334D00">
        <w:tc>
          <w:tcPr>
            <w:tcW w:w="2790" w:type="dxa"/>
          </w:tcPr>
          <w:p w14:paraId="71A5A89D" w14:textId="77777777" w:rsidR="00142FAE" w:rsidRPr="00334D00" w:rsidRDefault="00014C67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Firm</w:t>
            </w:r>
            <w:r w:rsidR="00EF09D9" w:rsidRPr="00334D00">
              <w:rPr>
                <w:rFonts w:asciiTheme="minorHAnsi" w:hAnsiTheme="minorHAnsi"/>
                <w:sz w:val="22"/>
                <w:szCs w:val="22"/>
              </w:rPr>
              <w:t xml:space="preserve"> ID </w:t>
            </w:r>
            <w:r w:rsidR="00C14103" w:rsidRPr="00334D00">
              <w:rPr>
                <w:rFonts w:asciiTheme="minorHAnsi" w:hAnsiTheme="minorHAnsi"/>
                <w:sz w:val="22"/>
                <w:szCs w:val="22"/>
              </w:rPr>
              <w:t>Num</w:t>
            </w:r>
            <w:r w:rsidR="00AA49A5" w:rsidRPr="00334D00">
              <w:rPr>
                <w:rFonts w:asciiTheme="minorHAnsi" w:hAnsiTheme="minorHAnsi"/>
                <w:sz w:val="22"/>
                <w:szCs w:val="22"/>
              </w:rPr>
              <w:t>ber</w:t>
            </w:r>
          </w:p>
        </w:tc>
        <w:tc>
          <w:tcPr>
            <w:tcW w:w="2970" w:type="dxa"/>
          </w:tcPr>
          <w:p w14:paraId="7B42771B" w14:textId="5115DC2A" w:rsidR="00142FAE" w:rsidRPr="00334D00" w:rsidRDefault="00395BE8" w:rsidP="002532E3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</w:t>
            </w:r>
            <w:r w:rsidR="00142FAE" w:rsidRPr="00334D00">
              <w:rPr>
                <w:rFonts w:asciiTheme="minorHAnsi" w:hAnsiTheme="minorHAnsi"/>
                <w:sz w:val="22"/>
                <w:szCs w:val="22"/>
              </w:rPr>
              <w:t xml:space="preserve">hat is my </w:t>
            </w:r>
            <w:r w:rsidR="00EF09D9" w:rsidRPr="00334D00">
              <w:rPr>
                <w:rFonts w:asciiTheme="minorHAnsi" w:hAnsiTheme="minorHAnsi"/>
                <w:sz w:val="22"/>
                <w:szCs w:val="22"/>
              </w:rPr>
              <w:t>agency</w:t>
            </w:r>
            <w:r w:rsidR="002532E3">
              <w:rPr>
                <w:rFonts w:asciiTheme="minorHAnsi" w:hAnsiTheme="minorHAnsi"/>
                <w:sz w:val="22"/>
                <w:szCs w:val="22"/>
              </w:rPr>
              <w:t>'</w:t>
            </w:r>
            <w:r w:rsidR="00EF09D9" w:rsidRPr="00334D00">
              <w:rPr>
                <w:rFonts w:asciiTheme="minorHAnsi" w:hAnsiTheme="minorHAnsi"/>
                <w:sz w:val="22"/>
                <w:szCs w:val="22"/>
              </w:rPr>
              <w:t>s F</w:t>
            </w:r>
            <w:r w:rsidR="00014C67" w:rsidRPr="00334D00">
              <w:rPr>
                <w:rFonts w:asciiTheme="minorHAnsi" w:hAnsiTheme="minorHAnsi"/>
                <w:sz w:val="22"/>
                <w:szCs w:val="22"/>
              </w:rPr>
              <w:t xml:space="preserve">irm </w:t>
            </w:r>
            <w:r w:rsidR="00EF09D9" w:rsidRPr="00334D00">
              <w:rPr>
                <w:rFonts w:asciiTheme="minorHAnsi" w:hAnsiTheme="minorHAnsi"/>
                <w:sz w:val="22"/>
                <w:szCs w:val="22"/>
              </w:rPr>
              <w:t xml:space="preserve">ID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number</w:t>
            </w:r>
            <w:r w:rsidR="00142FAE" w:rsidRPr="00334D00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  <w:tc>
          <w:tcPr>
            <w:tcW w:w="5693" w:type="dxa"/>
          </w:tcPr>
          <w:p w14:paraId="3B52AA7C" w14:textId="7B9140E0" w:rsidR="000F76ED" w:rsidRPr="00334D00" w:rsidRDefault="00142FAE" w:rsidP="007F005C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It is </w:t>
            </w:r>
            <w:r w:rsidR="00EF09D9" w:rsidRPr="00334D0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7F005C" w:rsidRPr="00334D00">
              <w:rPr>
                <w:rFonts w:asciiTheme="minorHAnsi" w:hAnsiTheme="minorHAnsi"/>
                <w:sz w:val="22"/>
                <w:szCs w:val="22"/>
              </w:rPr>
              <w:t>five</w:t>
            </w:r>
            <w:r w:rsidR="002532E3">
              <w:rPr>
                <w:rFonts w:asciiTheme="minorHAnsi" w:hAnsiTheme="minorHAnsi"/>
                <w:sz w:val="22"/>
                <w:szCs w:val="22"/>
              </w:rPr>
              <w:t>-</w:t>
            </w:r>
            <w:r w:rsidR="007F005C" w:rsidRPr="00334D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2532E3" w:rsidRPr="00334D00">
              <w:rPr>
                <w:rFonts w:asciiTheme="minorHAnsi" w:hAnsiTheme="minorHAnsi"/>
                <w:sz w:val="22"/>
                <w:szCs w:val="22"/>
              </w:rPr>
              <w:t>six</w:t>
            </w:r>
            <w:r w:rsidR="002532E3">
              <w:rPr>
                <w:rFonts w:asciiTheme="minorHAnsi" w:hAnsiTheme="minorHAnsi"/>
                <w:sz w:val="22"/>
                <w:szCs w:val="22"/>
              </w:rPr>
              <w:t>-</w:t>
            </w:r>
            <w:r w:rsidR="007F005C" w:rsidRPr="00334D00">
              <w:rPr>
                <w:rFonts w:asciiTheme="minorHAnsi" w:hAnsiTheme="minorHAnsi"/>
                <w:sz w:val="22"/>
                <w:szCs w:val="22"/>
              </w:rPr>
              <w:t xml:space="preserve">digit </w:t>
            </w:r>
            <w:r w:rsidR="00EF09D9" w:rsidRPr="00334D00">
              <w:rPr>
                <w:rFonts w:asciiTheme="minorHAnsi" w:hAnsiTheme="minorHAnsi"/>
                <w:sz w:val="22"/>
                <w:szCs w:val="22"/>
              </w:rPr>
              <w:t xml:space="preserve">unique </w:t>
            </w:r>
            <w:r w:rsidR="00014C67" w:rsidRPr="00334D00">
              <w:rPr>
                <w:rFonts w:asciiTheme="minorHAnsi" w:hAnsiTheme="minorHAnsi"/>
                <w:sz w:val="22"/>
                <w:szCs w:val="22"/>
              </w:rPr>
              <w:t>identification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number </w:t>
            </w:r>
            <w:r w:rsidR="00014C67" w:rsidRPr="00334D00">
              <w:rPr>
                <w:rFonts w:asciiTheme="minorHAnsi" w:hAnsiTheme="minorHAnsi"/>
                <w:sz w:val="22"/>
                <w:szCs w:val="22"/>
              </w:rPr>
              <w:t xml:space="preserve">found </w:t>
            </w:r>
            <w:r w:rsidR="00E8695A" w:rsidRPr="00334D00">
              <w:rPr>
                <w:rFonts w:asciiTheme="minorHAnsi" w:hAnsiTheme="minorHAnsi"/>
                <w:sz w:val="22"/>
                <w:szCs w:val="22"/>
              </w:rPr>
              <w:t>on your</w:t>
            </w:r>
            <w:r w:rsidR="00014C67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05C" w:rsidRPr="00334D00">
              <w:rPr>
                <w:rFonts w:asciiTheme="minorHAnsi" w:hAnsiTheme="minorHAnsi"/>
                <w:sz w:val="22"/>
                <w:szCs w:val="22"/>
              </w:rPr>
              <w:t xml:space="preserve">active Title Agent Certificate of License. </w:t>
            </w:r>
            <w:r w:rsidR="00C3526A" w:rsidRPr="00334D00">
              <w:rPr>
                <w:rFonts w:asciiTheme="minorHAnsi" w:hAnsiTheme="minorHAnsi"/>
                <w:sz w:val="22"/>
                <w:szCs w:val="22"/>
              </w:rPr>
              <w:t xml:space="preserve">You may find your firm ID by using the TDI 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="00C3526A" w:rsidRPr="00334D00">
              <w:rPr>
                <w:rFonts w:asciiTheme="minorHAnsi" w:hAnsiTheme="minorHAnsi"/>
                <w:sz w:val="22"/>
                <w:szCs w:val="22"/>
              </w:rPr>
              <w:t>Data Lookup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="00C3526A" w:rsidRPr="00334D00">
              <w:rPr>
                <w:rFonts w:asciiTheme="minorHAnsi" w:hAnsiTheme="minorHAnsi"/>
                <w:sz w:val="22"/>
                <w:szCs w:val="22"/>
              </w:rPr>
              <w:t xml:space="preserve"> page:</w:t>
            </w:r>
            <w:r w:rsidR="007F005C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C3526A" w:rsidRPr="00334D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https://apps.tdi.state.tx.us/sfsdatalookup/StartAction.do</w:t>
              </w:r>
            </w:hyperlink>
          </w:p>
          <w:p w14:paraId="160A2156" w14:textId="77777777" w:rsidR="00C3526A" w:rsidRPr="00334D00" w:rsidRDefault="00C3526A" w:rsidP="007F005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E0528D" w14:textId="6CABA515" w:rsidR="00C3526A" w:rsidRPr="00334D00" w:rsidRDefault="00C3526A" w:rsidP="00A006C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At the link above, go to 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Title Agent / Escrow Officers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&gt; 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Licensed Title Agents/Direct Operations and DBA Names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&gt; click 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Download Search Results in CSV Format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&gt; click 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Open</w:t>
            </w:r>
            <w:r w:rsidR="00A006CF">
              <w:rPr>
                <w:rFonts w:asciiTheme="minorHAnsi" w:hAnsiTheme="minorHAnsi"/>
                <w:sz w:val="22"/>
                <w:szCs w:val="22"/>
              </w:rPr>
              <w:t>.</w:t>
            </w:r>
            <w:r w:rsidR="002532E3">
              <w:rPr>
                <w:rFonts w:asciiTheme="minorHAnsi" w:hAnsiTheme="minorHAnsi"/>
                <w:sz w:val="22"/>
                <w:szCs w:val="22"/>
              </w:rPr>
              <w:t>"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A spreadsheet will open which contains title agent names and firm IDs.</w:t>
            </w:r>
          </w:p>
        </w:tc>
      </w:tr>
      <w:tr w:rsidR="00142FAE" w:rsidRPr="00334D00" w14:paraId="4F55DD9D" w14:textId="77777777" w:rsidTr="00334D00">
        <w:tc>
          <w:tcPr>
            <w:tcW w:w="2790" w:type="dxa"/>
          </w:tcPr>
          <w:p w14:paraId="71F51842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Employee Group Insurance</w:t>
            </w:r>
          </w:p>
        </w:tc>
        <w:tc>
          <w:tcPr>
            <w:tcW w:w="2970" w:type="dxa"/>
          </w:tcPr>
          <w:p w14:paraId="62B09FC6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Where do I report my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employee group insurance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93" w:type="dxa"/>
          </w:tcPr>
          <w:p w14:paraId="2CEE5C40" w14:textId="6699C407" w:rsidR="00142FAE" w:rsidRPr="00334D00" w:rsidRDefault="00142FAE" w:rsidP="002532E3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employee group insurance on Form A, Sec. B, line 2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Employee Benefits and Welfare.</w:t>
            </w:r>
          </w:p>
        </w:tc>
      </w:tr>
      <w:tr w:rsidR="00142FAE" w:rsidRPr="00334D00" w14:paraId="75A73B83" w14:textId="77777777" w:rsidTr="00334D00">
        <w:tc>
          <w:tcPr>
            <w:tcW w:w="2790" w:type="dxa"/>
          </w:tcPr>
          <w:p w14:paraId="2C23AC20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Payroll Taxes</w:t>
            </w:r>
          </w:p>
          <w:p w14:paraId="6F8F042A" w14:textId="77777777" w:rsidR="00142FAE" w:rsidRPr="00334D00" w:rsidRDefault="005B7FEC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Unemployment</w:t>
            </w:r>
            <w:r w:rsidR="00142FAE" w:rsidRPr="00334D00">
              <w:rPr>
                <w:rFonts w:asciiTheme="minorHAnsi" w:hAnsiTheme="minorHAnsi"/>
                <w:sz w:val="22"/>
                <w:szCs w:val="22"/>
              </w:rPr>
              <w:t xml:space="preserve"> Taxes</w:t>
            </w:r>
          </w:p>
        </w:tc>
        <w:tc>
          <w:tcPr>
            <w:tcW w:w="2970" w:type="dxa"/>
          </w:tcPr>
          <w:p w14:paraId="5C9FB678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Where do I report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payroll taxes and unemployment taxes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93" w:type="dxa"/>
          </w:tcPr>
          <w:p w14:paraId="7627F321" w14:textId="558350AB" w:rsidR="00142FAE" w:rsidRPr="00334D00" w:rsidRDefault="00142FAE" w:rsidP="002532E3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payroll and unemployment taxes on Form A, Sec. B, line 2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Employee Benefits and Welfare.</w:t>
            </w:r>
          </w:p>
        </w:tc>
      </w:tr>
      <w:tr w:rsidR="00142FAE" w:rsidRPr="00334D00" w14:paraId="3C69FC7C" w14:textId="77777777" w:rsidTr="00334D00">
        <w:tc>
          <w:tcPr>
            <w:tcW w:w="2790" w:type="dxa"/>
          </w:tcPr>
          <w:p w14:paraId="2BA2FA9D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Federal Income Tax</w:t>
            </w:r>
          </w:p>
          <w:p w14:paraId="267533C6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State Sales Tax</w:t>
            </w:r>
          </w:p>
        </w:tc>
        <w:tc>
          <w:tcPr>
            <w:tcW w:w="2970" w:type="dxa"/>
          </w:tcPr>
          <w:p w14:paraId="79500B7E" w14:textId="77777777" w:rsidR="00142FAE" w:rsidRPr="00334D00" w:rsidRDefault="00142FAE" w:rsidP="008F6FF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Where do I report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federal income tax and state sales tax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  <w:tc>
          <w:tcPr>
            <w:tcW w:w="5693" w:type="dxa"/>
          </w:tcPr>
          <w:p w14:paraId="0ED5D571" w14:textId="77777777" w:rsidR="00142FAE" w:rsidRPr="00334D00" w:rsidRDefault="005B7FEC" w:rsidP="00AD2AD5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D2AD5" w:rsidRPr="00334D00"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report any </w:t>
            </w:r>
            <w:r w:rsidR="002E3442" w:rsidRPr="00334D00">
              <w:rPr>
                <w:rFonts w:asciiTheme="minorHAnsi" w:hAnsiTheme="minorHAnsi"/>
                <w:sz w:val="22"/>
                <w:szCs w:val="22"/>
              </w:rPr>
              <w:t xml:space="preserve">federal income </w:t>
            </w:r>
            <w:r w:rsidR="00C6243E" w:rsidRPr="00334D00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2E3442" w:rsidRPr="00334D00">
              <w:rPr>
                <w:rFonts w:asciiTheme="minorHAnsi" w:hAnsiTheme="minorHAnsi"/>
                <w:sz w:val="22"/>
                <w:szCs w:val="22"/>
              </w:rPr>
              <w:t xml:space="preserve">state sales tax </w:t>
            </w:r>
            <w:r w:rsidR="00142FAE" w:rsidRPr="00334D00">
              <w:rPr>
                <w:rFonts w:asciiTheme="minorHAnsi" w:hAnsiTheme="minorHAnsi"/>
                <w:sz w:val="22"/>
                <w:szCs w:val="22"/>
              </w:rPr>
              <w:t>on your experience report.</w:t>
            </w:r>
          </w:p>
        </w:tc>
      </w:tr>
      <w:tr w:rsidR="00142FAE" w:rsidRPr="00334D00" w14:paraId="6C8F81E8" w14:textId="77777777" w:rsidTr="00334D00">
        <w:tc>
          <w:tcPr>
            <w:tcW w:w="2790" w:type="dxa"/>
          </w:tcPr>
          <w:p w14:paraId="4907EFDF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Courier </w:t>
            </w:r>
            <w:r w:rsidR="00E8695A" w:rsidRPr="00334D00">
              <w:rPr>
                <w:rFonts w:asciiTheme="minorHAnsi" w:hAnsiTheme="minorHAnsi"/>
                <w:sz w:val="22"/>
                <w:szCs w:val="22"/>
              </w:rPr>
              <w:t>and</w:t>
            </w:r>
            <w:r w:rsidR="00CD70DC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Overnight Delivery Fees</w:t>
            </w:r>
          </w:p>
          <w:p w14:paraId="508A1B26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Postage and Freight Fees</w:t>
            </w:r>
          </w:p>
        </w:tc>
        <w:tc>
          <w:tcPr>
            <w:tcW w:w="2970" w:type="dxa"/>
          </w:tcPr>
          <w:p w14:paraId="5D40522D" w14:textId="77777777" w:rsidR="000F76ED" w:rsidRPr="00334D00" w:rsidRDefault="00142FAE" w:rsidP="008F6FF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Where do I report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courier, overnight delivery, and postage and freight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expenses?</w:t>
            </w:r>
          </w:p>
        </w:tc>
        <w:tc>
          <w:tcPr>
            <w:tcW w:w="5693" w:type="dxa"/>
          </w:tcPr>
          <w:p w14:paraId="3D4DCBC8" w14:textId="34D7D40E" w:rsidR="00A918DA" w:rsidRPr="00334D00" w:rsidRDefault="00D627AF" w:rsidP="0020676D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Postage and </w:t>
            </w:r>
            <w:r w:rsidR="00AD2AD5" w:rsidRPr="00334D00">
              <w:rPr>
                <w:rFonts w:asciiTheme="minorHAnsi" w:hAnsiTheme="minorHAnsi"/>
                <w:sz w:val="22"/>
                <w:szCs w:val="22"/>
              </w:rPr>
              <w:t>f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reight </w:t>
            </w:r>
            <w:r w:rsidR="00AD2AD5" w:rsidRPr="00334D00">
              <w:rPr>
                <w:rFonts w:asciiTheme="minorHAnsi" w:hAnsiTheme="minorHAnsi"/>
                <w:sz w:val="22"/>
                <w:szCs w:val="22"/>
              </w:rPr>
              <w:t xml:space="preserve">fees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include expenses for the operation of your business and does not include expenses paid to third-party vendors for the benefit of the title insurance customer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82279" w:rsidRPr="00334D00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 xml:space="preserve">postage </w:t>
            </w:r>
            <w:r w:rsidR="00782279" w:rsidRPr="00334D0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 xml:space="preserve">freight </w:t>
            </w:r>
            <w:r w:rsidR="00782279" w:rsidRPr="00334D00">
              <w:rPr>
                <w:rFonts w:asciiTheme="minorHAnsi" w:hAnsiTheme="minorHAnsi"/>
                <w:sz w:val="22"/>
                <w:szCs w:val="22"/>
              </w:rPr>
              <w:t>on Form A, Sec. B, line 14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R</w:t>
            </w:r>
            <w:r w:rsidR="00142FAE" w:rsidRPr="00334D00">
              <w:rPr>
                <w:rFonts w:asciiTheme="minorHAnsi" w:hAnsiTheme="minorHAnsi"/>
                <w:sz w:val="22"/>
                <w:szCs w:val="22"/>
              </w:rPr>
              <w:t xml:space="preserve">eport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 xml:space="preserve">courier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 xml:space="preserve">overnight delivery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="00142FAE" w:rsidRPr="00334D00">
              <w:rPr>
                <w:rFonts w:asciiTheme="minorHAnsi" w:hAnsiTheme="minorHAnsi"/>
                <w:sz w:val="22"/>
                <w:szCs w:val="22"/>
              </w:rPr>
              <w:t>Form A, Sec. B, line 15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B7FEC" w:rsidRPr="00334D00">
              <w:rPr>
                <w:rFonts w:asciiTheme="minorHAnsi" w:hAnsiTheme="minorHAnsi"/>
                <w:sz w:val="22"/>
                <w:szCs w:val="22"/>
              </w:rPr>
              <w:t>Do not include</w:t>
            </w:r>
            <w:r w:rsidR="002067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344C" w:rsidRPr="00334D00">
              <w:rPr>
                <w:rFonts w:asciiTheme="minorHAnsi" w:hAnsiTheme="minorHAnsi"/>
                <w:sz w:val="22"/>
                <w:szCs w:val="22"/>
              </w:rPr>
              <w:t>in-</w:t>
            </w:r>
            <w:r w:rsidR="005B7FEC" w:rsidRPr="00334D00">
              <w:rPr>
                <w:rFonts w:asciiTheme="minorHAnsi" w:hAnsiTheme="minorHAnsi"/>
                <w:sz w:val="22"/>
                <w:szCs w:val="22"/>
              </w:rPr>
              <w:t>house courier or runner expenses in this category.</w:t>
            </w:r>
            <w:r w:rsidR="008158F0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42FAE" w:rsidRPr="00334D00" w14:paraId="22429CE8" w14:textId="77777777" w:rsidTr="00334D00">
        <w:tc>
          <w:tcPr>
            <w:tcW w:w="2790" w:type="dxa"/>
          </w:tcPr>
          <w:p w14:paraId="5877A1B5" w14:textId="77777777" w:rsidR="00142FAE" w:rsidRPr="00334D00" w:rsidRDefault="00FC3446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Pass</w:t>
            </w:r>
            <w:r w:rsidR="00142FAE" w:rsidRPr="00334D00">
              <w:rPr>
                <w:rFonts w:asciiTheme="minorHAnsi" w:hAnsiTheme="minorHAnsi"/>
                <w:sz w:val="22"/>
                <w:szCs w:val="22"/>
              </w:rPr>
              <w:t>-Through Categories</w:t>
            </w:r>
          </w:p>
          <w:p w14:paraId="0083837C" w14:textId="77777777" w:rsidR="000F76ED" w:rsidRPr="00334D00" w:rsidRDefault="00142FAE">
            <w:pPr>
              <w:numPr>
                <w:ilvl w:val="0"/>
                <w:numId w:val="6"/>
              </w:numPr>
              <w:ind w:left="522"/>
              <w:rPr>
                <w:rFonts w:asciiTheme="minorHAnsi" w:hAnsiTheme="minorHAnsi" w:cs="Tahoma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Tax Certificates</w:t>
            </w:r>
          </w:p>
          <w:p w14:paraId="5057E0A5" w14:textId="77777777" w:rsidR="000F76ED" w:rsidRPr="00334D00" w:rsidRDefault="00142FAE">
            <w:pPr>
              <w:numPr>
                <w:ilvl w:val="0"/>
                <w:numId w:val="6"/>
              </w:numPr>
              <w:ind w:left="522"/>
              <w:rPr>
                <w:rFonts w:asciiTheme="minorHAnsi" w:hAnsiTheme="minorHAnsi" w:cs="Tahoma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Recording Fees</w:t>
            </w:r>
          </w:p>
          <w:p w14:paraId="56520769" w14:textId="77777777" w:rsidR="000F76ED" w:rsidRPr="00334D00" w:rsidRDefault="00142FAE">
            <w:pPr>
              <w:numPr>
                <w:ilvl w:val="0"/>
                <w:numId w:val="6"/>
              </w:numPr>
              <w:ind w:left="522"/>
              <w:rPr>
                <w:rFonts w:asciiTheme="minorHAnsi" w:hAnsiTheme="minorHAnsi" w:cs="Tahoma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Courier </w:t>
            </w:r>
            <w:r w:rsidR="00E8695A" w:rsidRPr="00334D00">
              <w:rPr>
                <w:rFonts w:asciiTheme="minorHAnsi" w:hAnsiTheme="minorHAnsi"/>
                <w:sz w:val="22"/>
                <w:szCs w:val="22"/>
              </w:rPr>
              <w:t>and</w:t>
            </w:r>
            <w:r w:rsidR="009B01D3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Overnight Delivery Fees</w:t>
            </w:r>
          </w:p>
        </w:tc>
        <w:tc>
          <w:tcPr>
            <w:tcW w:w="2970" w:type="dxa"/>
          </w:tcPr>
          <w:p w14:paraId="23F33AE9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What are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pass-through categories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93" w:type="dxa"/>
          </w:tcPr>
          <w:p w14:paraId="4527C879" w14:textId="5C748E60" w:rsidR="000F76ED" w:rsidRPr="00334D00" w:rsidRDefault="00142FAE" w:rsidP="00AD2AD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A pass</w:t>
            </w:r>
            <w:r w:rsidR="00FC3446" w:rsidRPr="00334D00">
              <w:rPr>
                <w:rFonts w:asciiTheme="minorHAnsi" w:hAnsiTheme="minorHAnsi"/>
                <w:sz w:val="22"/>
                <w:szCs w:val="22"/>
              </w:rPr>
              <w:t>-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through category</w:t>
            </w:r>
            <w:r w:rsidR="00FC3446" w:rsidRPr="00334D00">
              <w:rPr>
                <w:rFonts w:asciiTheme="minorHAnsi" w:hAnsiTheme="minorHAnsi"/>
                <w:sz w:val="22"/>
                <w:szCs w:val="22"/>
              </w:rPr>
              <w:t>,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for the purpose of this report</w:t>
            </w:r>
            <w:r w:rsidR="00FC3446" w:rsidRPr="00334D00">
              <w:rPr>
                <w:rFonts w:asciiTheme="minorHAnsi" w:hAnsiTheme="minorHAnsi"/>
                <w:sz w:val="22"/>
                <w:szCs w:val="22"/>
              </w:rPr>
              <w:t>,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is a line item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 xml:space="preserve">in which the </w:t>
            </w:r>
            <w:r w:rsidR="00105C50" w:rsidRPr="00334D00">
              <w:rPr>
                <w:rFonts w:asciiTheme="minorHAnsi" w:hAnsiTheme="minorHAnsi"/>
                <w:sz w:val="22"/>
                <w:szCs w:val="22"/>
              </w:rPr>
              <w:t>sum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of the income and expense equals zero or </w:t>
            </w:r>
            <w:r w:rsidR="00502ABB" w:rsidRPr="00334D00">
              <w:rPr>
                <w:rFonts w:asciiTheme="minorHAnsi" w:hAnsiTheme="minorHAnsi"/>
                <w:sz w:val="22"/>
                <w:szCs w:val="22"/>
              </w:rPr>
              <w:t>comes close to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zero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C3446" w:rsidRPr="00334D00">
              <w:rPr>
                <w:rFonts w:asciiTheme="minorHAnsi" w:hAnsiTheme="minorHAnsi"/>
                <w:sz w:val="22"/>
                <w:szCs w:val="22"/>
              </w:rPr>
              <w:t xml:space="preserve">Pass-through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categories </w:t>
            </w:r>
            <w:r w:rsidR="00FC3446" w:rsidRPr="00334D00">
              <w:rPr>
                <w:rFonts w:asciiTheme="minorHAnsi" w:hAnsiTheme="minorHAnsi"/>
                <w:sz w:val="22"/>
                <w:szCs w:val="22"/>
              </w:rPr>
              <w:t xml:space="preserve">on the experience report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include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>tax certificates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>recording fees</w:t>
            </w:r>
            <w:r w:rsidR="00565745" w:rsidRPr="00334D0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 xml:space="preserve">courier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66BD6" w:rsidRPr="00334D00">
              <w:rPr>
                <w:rFonts w:asciiTheme="minorHAnsi" w:hAnsiTheme="minorHAnsi"/>
                <w:sz w:val="22"/>
                <w:szCs w:val="22"/>
              </w:rPr>
              <w:t>overnight delivery fees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61C69" w:rsidRPr="00334D00">
              <w:rPr>
                <w:rFonts w:asciiTheme="minorHAnsi" w:hAnsiTheme="minorHAnsi"/>
                <w:sz w:val="22"/>
                <w:szCs w:val="22"/>
              </w:rPr>
              <w:t>R</w:t>
            </w:r>
            <w:r w:rsidR="00E8695A" w:rsidRPr="00334D00">
              <w:rPr>
                <w:rFonts w:asciiTheme="minorHAnsi" w:hAnsiTheme="minorHAnsi"/>
                <w:sz w:val="22"/>
                <w:szCs w:val="22"/>
              </w:rPr>
              <w:t xml:space="preserve">eport the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income and expense for these items under the title column even if 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it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passed through escrow accounts or </w:t>
            </w:r>
            <w:r w:rsidR="00AD2AD5" w:rsidRPr="00334D00"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paid to a tax service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If your agency is not being charged for tax certificates or recording fees by the county and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>,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2AD5" w:rsidRPr="00334D00">
              <w:rPr>
                <w:rFonts w:asciiTheme="minorHAnsi" w:hAnsiTheme="minorHAnsi"/>
                <w:sz w:val="22"/>
                <w:szCs w:val="22"/>
              </w:rPr>
              <w:t>as a result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>,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has no income or expense, submit a written statement to that effect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C3446" w:rsidRPr="00334D00">
              <w:rPr>
                <w:rFonts w:asciiTheme="minorHAnsi" w:hAnsiTheme="minorHAnsi"/>
                <w:sz w:val="22"/>
                <w:szCs w:val="22"/>
              </w:rPr>
              <w:t>I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f there is a significant variance between the income and expense for any pass-through categor</w:t>
            </w:r>
            <w:r w:rsidR="00B256FD" w:rsidRPr="00334D00">
              <w:rPr>
                <w:rFonts w:asciiTheme="minorHAnsi" w:hAnsiTheme="minorHAnsi"/>
                <w:sz w:val="22"/>
                <w:szCs w:val="22"/>
              </w:rPr>
              <w:t>y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, submit a detailed written explanation</w:t>
            </w:r>
            <w:r w:rsidR="00B256FD" w:rsidRPr="00334D00">
              <w:rPr>
                <w:rFonts w:asciiTheme="minorHAnsi" w:hAnsiTheme="minorHAnsi"/>
                <w:sz w:val="22"/>
                <w:szCs w:val="22"/>
              </w:rPr>
              <w:t xml:space="preserve"> with your report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42FAE" w:rsidRPr="00334D00" w14:paraId="0658963F" w14:textId="77777777" w:rsidTr="00334D00">
        <w:tc>
          <w:tcPr>
            <w:tcW w:w="2790" w:type="dxa"/>
          </w:tcPr>
          <w:p w14:paraId="708A26AD" w14:textId="77777777" w:rsidR="00142FAE" w:rsidRPr="00334D00" w:rsidRDefault="00142FAE" w:rsidP="00365008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Policy Guaranty Fees</w:t>
            </w:r>
          </w:p>
        </w:tc>
        <w:tc>
          <w:tcPr>
            <w:tcW w:w="2970" w:type="dxa"/>
          </w:tcPr>
          <w:p w14:paraId="7EFAB61A" w14:textId="77777777" w:rsidR="00142FAE" w:rsidRPr="00334D00" w:rsidRDefault="00142FAE" w:rsidP="008F6FF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Where do I report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policy guaranty fees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  <w:tc>
          <w:tcPr>
            <w:tcW w:w="5693" w:type="dxa"/>
          </w:tcPr>
          <w:p w14:paraId="7328FC01" w14:textId="77777777" w:rsidR="00142FAE" w:rsidRPr="00334D00" w:rsidRDefault="00142FAE" w:rsidP="008F6FF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Do not report any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 xml:space="preserve">policy guaranty fees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on your experience report.</w:t>
            </w:r>
          </w:p>
        </w:tc>
      </w:tr>
    </w:tbl>
    <w:p w14:paraId="088752ED" w14:textId="0ABCD1F7" w:rsidR="008A41E0" w:rsidRDefault="008A41E0"/>
    <w:tbl>
      <w:tblPr>
        <w:tblpPr w:leftFromText="180" w:rightFromText="180" w:vertAnchor="page" w:horzAnchor="margin" w:tblpXSpec="center" w:tblpY="1456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85"/>
        <w:gridCol w:w="5315"/>
      </w:tblGrid>
      <w:tr w:rsidR="007A344C" w:rsidRPr="00334D00" w14:paraId="71D0C522" w14:textId="77777777" w:rsidTr="007F50C8">
        <w:tc>
          <w:tcPr>
            <w:tcW w:w="3150" w:type="dxa"/>
          </w:tcPr>
          <w:p w14:paraId="0463674F" w14:textId="25750D55" w:rsidR="007A344C" w:rsidRPr="00334D00" w:rsidRDefault="007A344C" w:rsidP="00334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Topics</w:t>
            </w:r>
          </w:p>
        </w:tc>
        <w:tc>
          <w:tcPr>
            <w:tcW w:w="2785" w:type="dxa"/>
          </w:tcPr>
          <w:p w14:paraId="747EEF1A" w14:textId="3AB121B3" w:rsidR="007A344C" w:rsidRPr="00334D00" w:rsidRDefault="007A344C" w:rsidP="00334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5315" w:type="dxa"/>
          </w:tcPr>
          <w:p w14:paraId="44A7BB7F" w14:textId="68DA5801" w:rsidR="007A344C" w:rsidRPr="00334D00" w:rsidRDefault="007A344C" w:rsidP="00334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t>Answer</w:t>
            </w:r>
          </w:p>
        </w:tc>
      </w:tr>
      <w:tr w:rsidR="002D69A0" w:rsidRPr="00334D00" w14:paraId="38A9D101" w14:textId="77777777" w:rsidTr="007F50C8">
        <w:tc>
          <w:tcPr>
            <w:tcW w:w="3150" w:type="dxa"/>
          </w:tcPr>
          <w:p w14:paraId="4A84FDAD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Policy Totals</w:t>
            </w:r>
          </w:p>
        </w:tc>
        <w:tc>
          <w:tcPr>
            <w:tcW w:w="2785" w:type="dxa"/>
          </w:tcPr>
          <w:p w14:paraId="6B04BCCC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my policy information?</w:t>
            </w:r>
          </w:p>
        </w:tc>
        <w:tc>
          <w:tcPr>
            <w:tcW w:w="5315" w:type="dxa"/>
          </w:tcPr>
          <w:p w14:paraId="2FCBCDFB" w14:textId="368ECD74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policy totals on Form A, Sec</w:t>
            </w:r>
            <w:r w:rsidR="007A344C" w:rsidRPr="00334D0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D.</w:t>
            </w:r>
            <w:r w:rsidR="007A344C" w:rsidRPr="00334D00">
              <w:rPr>
                <w:rFonts w:asciiTheme="minorHAnsi" w:hAnsiTheme="minorHAnsi"/>
                <w:sz w:val="22"/>
                <w:szCs w:val="22"/>
              </w:rPr>
              <w:t>, lines 1-6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Do not leave line 4 (Number of all other forms for which a premium was charged) or line 6 (Number of commitments issued for which no policy was issued) blank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If you do not have policy totals for line 4 or line 6, provide TDI with a written explanation as an attachment or on the Addendum page of the PDF form.</w:t>
            </w:r>
          </w:p>
        </w:tc>
      </w:tr>
      <w:tr w:rsidR="002D69A0" w:rsidRPr="00334D00" w14:paraId="1E4762D6" w14:textId="77777777" w:rsidTr="007F50C8">
        <w:tc>
          <w:tcPr>
            <w:tcW w:w="3150" w:type="dxa"/>
          </w:tcPr>
          <w:p w14:paraId="65C3DD64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Contract Labor</w:t>
            </w:r>
          </w:p>
        </w:tc>
        <w:tc>
          <w:tcPr>
            <w:tcW w:w="2785" w:type="dxa"/>
          </w:tcPr>
          <w:p w14:paraId="261130DA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contract labor?</w:t>
            </w:r>
          </w:p>
        </w:tc>
        <w:tc>
          <w:tcPr>
            <w:tcW w:w="5315" w:type="dxa"/>
          </w:tcPr>
          <w:p w14:paraId="7C8BE7C5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contract labor on Form A, Sec. B, line 1a.</w:t>
            </w:r>
          </w:p>
        </w:tc>
      </w:tr>
      <w:tr w:rsidR="002D69A0" w:rsidRPr="00334D00" w14:paraId="3C96781A" w14:textId="77777777" w:rsidTr="007F50C8">
        <w:tc>
          <w:tcPr>
            <w:tcW w:w="3150" w:type="dxa"/>
          </w:tcPr>
          <w:p w14:paraId="33A75F5E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Entertainment and Meal Expenses</w:t>
            </w:r>
          </w:p>
        </w:tc>
        <w:tc>
          <w:tcPr>
            <w:tcW w:w="2785" w:type="dxa"/>
          </w:tcPr>
          <w:p w14:paraId="370278C2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entertainment and meal expenses incurred to promote the title agency?</w:t>
            </w:r>
          </w:p>
        </w:tc>
        <w:tc>
          <w:tcPr>
            <w:tcW w:w="5315" w:type="dxa"/>
          </w:tcPr>
          <w:p w14:paraId="74DF7B9F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both entertainment and meal expenses incurred for promotional purpose on Form A, Sec. B, line 8.</w:t>
            </w:r>
          </w:p>
        </w:tc>
      </w:tr>
      <w:tr w:rsidR="002D69A0" w:rsidRPr="00334D00" w14:paraId="1FA534C3" w14:textId="77777777" w:rsidTr="007F50C8">
        <w:tc>
          <w:tcPr>
            <w:tcW w:w="3150" w:type="dxa"/>
          </w:tcPr>
          <w:p w14:paraId="738A424D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Seminars</w:t>
            </w:r>
          </w:p>
          <w:p w14:paraId="1A1E8168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Employee Training </w:t>
            </w:r>
          </w:p>
        </w:tc>
        <w:tc>
          <w:tcPr>
            <w:tcW w:w="2785" w:type="dxa"/>
          </w:tcPr>
          <w:p w14:paraId="1F5728F5" w14:textId="77777777" w:rsidR="002D69A0" w:rsidRPr="00334D00" w:rsidRDefault="002D69A0" w:rsidP="00334D0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seminars or employee training expenses?</w:t>
            </w:r>
          </w:p>
        </w:tc>
        <w:tc>
          <w:tcPr>
            <w:tcW w:w="5315" w:type="dxa"/>
          </w:tcPr>
          <w:p w14:paraId="6DCAFEFD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seminar and employee training expenses on Form A, Sec. B, line 9.</w:t>
            </w:r>
          </w:p>
        </w:tc>
      </w:tr>
      <w:tr w:rsidR="002D69A0" w:rsidRPr="00334D00" w14:paraId="54ECBA74" w14:textId="77777777" w:rsidTr="007F50C8">
        <w:tc>
          <w:tcPr>
            <w:tcW w:w="3150" w:type="dxa"/>
          </w:tcPr>
          <w:p w14:paraId="1FE5D244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Long-Term Vehicle Leases</w:t>
            </w:r>
          </w:p>
        </w:tc>
        <w:tc>
          <w:tcPr>
            <w:tcW w:w="2785" w:type="dxa"/>
          </w:tcPr>
          <w:p w14:paraId="4EC041BC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long-term vehicle leases?</w:t>
            </w:r>
          </w:p>
        </w:tc>
        <w:tc>
          <w:tcPr>
            <w:tcW w:w="5315" w:type="dxa"/>
          </w:tcPr>
          <w:p w14:paraId="40A6AAA1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long-term vehicle leases on Form A, Sec. B, line 19.</w:t>
            </w:r>
          </w:p>
        </w:tc>
      </w:tr>
      <w:tr w:rsidR="002D69A0" w:rsidRPr="00334D00" w14:paraId="242AD30E" w14:textId="77777777" w:rsidTr="007F50C8">
        <w:tc>
          <w:tcPr>
            <w:tcW w:w="3150" w:type="dxa"/>
          </w:tcPr>
          <w:p w14:paraId="18B9D76C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Short-Term Vehicle Rentals</w:t>
            </w:r>
          </w:p>
        </w:tc>
        <w:tc>
          <w:tcPr>
            <w:tcW w:w="2785" w:type="dxa"/>
          </w:tcPr>
          <w:p w14:paraId="2C8A1790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short-term vehicle rentals for business travel?</w:t>
            </w:r>
          </w:p>
        </w:tc>
        <w:tc>
          <w:tcPr>
            <w:tcW w:w="5315" w:type="dxa"/>
          </w:tcPr>
          <w:p w14:paraId="48B6B42C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short-term vehicle rentals for business travel on Form A, Sec. B, line 9.</w:t>
            </w:r>
          </w:p>
        </w:tc>
      </w:tr>
      <w:tr w:rsidR="002D69A0" w:rsidRPr="00334D00" w14:paraId="3FAD31CE" w14:textId="77777777" w:rsidTr="007F50C8">
        <w:tc>
          <w:tcPr>
            <w:tcW w:w="3150" w:type="dxa"/>
          </w:tcPr>
          <w:p w14:paraId="19EF761D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Political Action Committee (PAC) </w:t>
            </w:r>
          </w:p>
          <w:p w14:paraId="1292E897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Lobbying Expenses</w:t>
            </w:r>
          </w:p>
        </w:tc>
        <w:tc>
          <w:tcPr>
            <w:tcW w:w="2785" w:type="dxa"/>
          </w:tcPr>
          <w:p w14:paraId="28F1A938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political action committee (PAC) or lobbying expenses?</w:t>
            </w:r>
          </w:p>
        </w:tc>
        <w:tc>
          <w:tcPr>
            <w:tcW w:w="5315" w:type="dxa"/>
          </w:tcPr>
          <w:p w14:paraId="59F5A44E" w14:textId="2514F923" w:rsidR="002D69A0" w:rsidRPr="00334D00" w:rsidRDefault="002D69A0" w:rsidP="00FF5A76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Lobbying expenses include amounts paid to PACs, whether paid directly to the PAC or indirectly through other organizations or individual lobbyists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Report all fees paid to support PACs or lobbyists on Form A, Sec. B, line 30.</w:t>
            </w:r>
          </w:p>
        </w:tc>
      </w:tr>
      <w:tr w:rsidR="002D69A0" w:rsidRPr="00334D00" w14:paraId="208D56FC" w14:textId="77777777" w:rsidTr="007F50C8">
        <w:tc>
          <w:tcPr>
            <w:tcW w:w="3150" w:type="dxa"/>
          </w:tcPr>
          <w:p w14:paraId="725C9422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Trade Association Fees</w:t>
            </w:r>
          </w:p>
        </w:tc>
        <w:tc>
          <w:tcPr>
            <w:tcW w:w="2785" w:type="dxa"/>
          </w:tcPr>
          <w:p w14:paraId="64ABD68F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amounts paid to trade associations?</w:t>
            </w:r>
          </w:p>
        </w:tc>
        <w:tc>
          <w:tcPr>
            <w:tcW w:w="5315" w:type="dxa"/>
          </w:tcPr>
          <w:p w14:paraId="2F530FAE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trade association fees on Form A, Sec. B, line 31.</w:t>
            </w:r>
          </w:p>
        </w:tc>
      </w:tr>
      <w:tr w:rsidR="002D69A0" w:rsidRPr="00334D00" w14:paraId="337F28AA" w14:textId="77777777" w:rsidTr="007F50C8">
        <w:tc>
          <w:tcPr>
            <w:tcW w:w="3150" w:type="dxa"/>
          </w:tcPr>
          <w:p w14:paraId="694ED40A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Membership Dues and Fees for Dues, Boards, and Associations </w:t>
            </w:r>
          </w:p>
        </w:tc>
        <w:tc>
          <w:tcPr>
            <w:tcW w:w="2785" w:type="dxa"/>
          </w:tcPr>
          <w:p w14:paraId="10298350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membership dues and fees for dues, boards, and associations?</w:t>
            </w:r>
          </w:p>
        </w:tc>
        <w:tc>
          <w:tcPr>
            <w:tcW w:w="5315" w:type="dxa"/>
          </w:tcPr>
          <w:p w14:paraId="239F5B52" w14:textId="30A68550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amounts paid for membership in associations and on boards on Form A, Sec. B, line 22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Do not include charitable contributions or PAC expenses.</w:t>
            </w:r>
          </w:p>
        </w:tc>
      </w:tr>
      <w:tr w:rsidR="002D69A0" w:rsidRPr="00334D00" w14:paraId="239B8711" w14:textId="77777777" w:rsidTr="007F50C8">
        <w:tc>
          <w:tcPr>
            <w:tcW w:w="3150" w:type="dxa"/>
          </w:tcPr>
          <w:p w14:paraId="3047CD5D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Automobile Expenses</w:t>
            </w:r>
          </w:p>
        </w:tc>
        <w:tc>
          <w:tcPr>
            <w:tcW w:w="2785" w:type="dxa"/>
          </w:tcPr>
          <w:p w14:paraId="4D9E26D3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automobile expenses (other than leases)?</w:t>
            </w:r>
          </w:p>
        </w:tc>
        <w:tc>
          <w:tcPr>
            <w:tcW w:w="5315" w:type="dxa"/>
          </w:tcPr>
          <w:p w14:paraId="474455C7" w14:textId="7F55207B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automobile expenses other than leases on Form A, Sec. B, line 9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Report automobile leases on Form A, Sec. B, line 19 (Equipment and Vehicle Leases).</w:t>
            </w:r>
          </w:p>
        </w:tc>
      </w:tr>
      <w:tr w:rsidR="002D69A0" w:rsidRPr="00334D00" w14:paraId="14771092" w14:textId="77777777" w:rsidTr="007F50C8">
        <w:tc>
          <w:tcPr>
            <w:tcW w:w="3150" w:type="dxa"/>
          </w:tcPr>
          <w:p w14:paraId="20994D80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Charitable Contributions</w:t>
            </w:r>
          </w:p>
        </w:tc>
        <w:tc>
          <w:tcPr>
            <w:tcW w:w="2785" w:type="dxa"/>
          </w:tcPr>
          <w:p w14:paraId="343EF56D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charitable contributions?</w:t>
            </w:r>
          </w:p>
        </w:tc>
        <w:tc>
          <w:tcPr>
            <w:tcW w:w="5315" w:type="dxa"/>
          </w:tcPr>
          <w:p w14:paraId="6E5A2CD6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all charitable contributions on Form A, Sec. B, line 30.</w:t>
            </w:r>
          </w:p>
        </w:tc>
      </w:tr>
      <w:tr w:rsidR="002D69A0" w:rsidRPr="00334D00" w14:paraId="11F92198" w14:textId="77777777" w:rsidTr="007F50C8">
        <w:tc>
          <w:tcPr>
            <w:tcW w:w="3150" w:type="dxa"/>
          </w:tcPr>
          <w:p w14:paraId="36C36A36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Capital Expenditures</w:t>
            </w:r>
          </w:p>
        </w:tc>
        <w:tc>
          <w:tcPr>
            <w:tcW w:w="2785" w:type="dxa"/>
          </w:tcPr>
          <w:p w14:paraId="01CE63CD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Where do I report capital expenditures?  </w:t>
            </w:r>
          </w:p>
        </w:tc>
        <w:tc>
          <w:tcPr>
            <w:tcW w:w="5315" w:type="dxa"/>
          </w:tcPr>
          <w:p w14:paraId="65D75C34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Do not report capital expenditures on the experience report.</w:t>
            </w:r>
          </w:p>
        </w:tc>
      </w:tr>
      <w:tr w:rsidR="002D69A0" w:rsidRPr="00334D00" w14:paraId="7FC69968" w14:textId="77777777" w:rsidTr="007F50C8">
        <w:tc>
          <w:tcPr>
            <w:tcW w:w="3150" w:type="dxa"/>
          </w:tcPr>
          <w:p w14:paraId="1D8A8183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Management Fees</w:t>
            </w:r>
          </w:p>
          <w:p w14:paraId="65974864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Corporate Charges</w:t>
            </w:r>
          </w:p>
          <w:p w14:paraId="77C1214E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Intercompany Allocations</w:t>
            </w:r>
          </w:p>
        </w:tc>
        <w:tc>
          <w:tcPr>
            <w:tcW w:w="2785" w:type="dxa"/>
          </w:tcPr>
          <w:p w14:paraId="4727ACA4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management fees, corporate charges, or intercompany allocations?</w:t>
            </w:r>
          </w:p>
        </w:tc>
        <w:tc>
          <w:tcPr>
            <w:tcW w:w="5315" w:type="dxa"/>
          </w:tcPr>
          <w:p w14:paraId="5816DA6E" w14:textId="7FCC0764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Report on Form J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If you are reporting a sizable amount for these line items, provide additional information as to the type of payment reported.</w:t>
            </w:r>
          </w:p>
        </w:tc>
      </w:tr>
      <w:tr w:rsidR="002D69A0" w:rsidRPr="00334D00" w14:paraId="7F324A1E" w14:textId="77777777" w:rsidTr="007F50C8">
        <w:tc>
          <w:tcPr>
            <w:tcW w:w="3150" w:type="dxa"/>
          </w:tcPr>
          <w:p w14:paraId="00F816C2" w14:textId="7723BF92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S-Corp or Sub</w:t>
            </w:r>
            <w:r w:rsidR="007A344C" w:rsidRPr="00334D00">
              <w:rPr>
                <w:rFonts w:asciiTheme="minorHAnsi" w:hAnsiTheme="minorHAnsi"/>
                <w:sz w:val="22"/>
                <w:szCs w:val="22"/>
              </w:rPr>
              <w:t>c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hapter S Distributions</w:t>
            </w:r>
          </w:p>
          <w:p w14:paraId="488DBA36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Partnership Distributions</w:t>
            </w:r>
          </w:p>
          <w:p w14:paraId="002D8A21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</w:tcPr>
          <w:p w14:paraId="6E18D121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</w:t>
            </w:r>
          </w:p>
          <w:p w14:paraId="491BC138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S-Corp or partnership distributions?</w:t>
            </w:r>
          </w:p>
        </w:tc>
        <w:tc>
          <w:tcPr>
            <w:tcW w:w="5315" w:type="dxa"/>
          </w:tcPr>
          <w:p w14:paraId="48D06EAA" w14:textId="77777777" w:rsidR="002D69A0" w:rsidRPr="00334D00" w:rsidRDefault="002D69A0" w:rsidP="00334D00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Do not report partnership or S-Corp distributions on the experience report.</w:t>
            </w:r>
          </w:p>
        </w:tc>
      </w:tr>
    </w:tbl>
    <w:p w14:paraId="47526359" w14:textId="7004981B" w:rsidR="00B256FD" w:rsidRDefault="00B256FD"/>
    <w:tbl>
      <w:tblPr>
        <w:tblpPr w:leftFromText="180" w:rightFromText="180" w:vertAnchor="page" w:horzAnchor="margin" w:tblpXSpec="center" w:tblpY="1793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605"/>
        <w:gridCol w:w="5315"/>
      </w:tblGrid>
      <w:tr w:rsidR="007A344C" w:rsidRPr="00334D00" w14:paraId="41C6AE7C" w14:textId="77777777" w:rsidTr="007F50C8">
        <w:tc>
          <w:tcPr>
            <w:tcW w:w="3330" w:type="dxa"/>
          </w:tcPr>
          <w:p w14:paraId="102F5EC4" w14:textId="0AF5C423" w:rsidR="007A344C" w:rsidRPr="00334D00" w:rsidRDefault="007A344C" w:rsidP="007A3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Topics</w:t>
            </w:r>
          </w:p>
        </w:tc>
        <w:tc>
          <w:tcPr>
            <w:tcW w:w="2605" w:type="dxa"/>
          </w:tcPr>
          <w:p w14:paraId="04534B31" w14:textId="2CEC9253" w:rsidR="007A344C" w:rsidRPr="00334D00" w:rsidRDefault="007A344C" w:rsidP="007A3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5315" w:type="dxa"/>
          </w:tcPr>
          <w:p w14:paraId="0A783CF1" w14:textId="6618C42C" w:rsidR="007A344C" w:rsidRPr="00334D00" w:rsidRDefault="007A344C" w:rsidP="007A3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b/>
                <w:sz w:val="22"/>
                <w:szCs w:val="22"/>
              </w:rPr>
              <w:t>Answer</w:t>
            </w:r>
          </w:p>
        </w:tc>
      </w:tr>
      <w:tr w:rsidR="00142FAE" w:rsidRPr="00334D00" w14:paraId="6A0C9832" w14:textId="77777777" w:rsidTr="007F50C8">
        <w:tc>
          <w:tcPr>
            <w:tcW w:w="3330" w:type="dxa"/>
          </w:tcPr>
          <w:p w14:paraId="3EBA3050" w14:textId="77777777" w:rsidR="00142FAE" w:rsidRPr="00334D00" w:rsidRDefault="00142FAE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Net Income</w:t>
            </w:r>
            <w:r w:rsidR="00DA7F54" w:rsidRPr="00334D00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Loss</w:t>
            </w:r>
          </w:p>
        </w:tc>
        <w:tc>
          <w:tcPr>
            <w:tcW w:w="2605" w:type="dxa"/>
          </w:tcPr>
          <w:p w14:paraId="07DC44E2" w14:textId="77777777" w:rsidR="00142FAE" w:rsidRPr="00334D00" w:rsidRDefault="00142FAE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Should my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net totals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reconcile </w:t>
            </w:r>
            <w:r w:rsidR="001F48D7" w:rsidRPr="00334D00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another statement?</w:t>
            </w:r>
          </w:p>
        </w:tc>
        <w:tc>
          <w:tcPr>
            <w:tcW w:w="5315" w:type="dxa"/>
          </w:tcPr>
          <w:p w14:paraId="284B4115" w14:textId="51447925" w:rsidR="00142FAE" w:rsidRPr="00334D00" w:rsidRDefault="00142FAE" w:rsidP="00FF5A76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Form A, Sec</w:t>
            </w:r>
            <w:r w:rsidR="00AD2AD5" w:rsidRPr="00334D00">
              <w:rPr>
                <w:rFonts w:asciiTheme="minorHAnsi" w:hAnsiTheme="minorHAnsi"/>
                <w:sz w:val="22"/>
                <w:szCs w:val="22"/>
              </w:rPr>
              <w:t>.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C Income</w:t>
            </w:r>
            <w:r w:rsidR="00DA7F54" w:rsidRPr="00334D00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Loss </w:t>
            </w:r>
            <w:r w:rsidR="00770F45" w:rsidRPr="00334D00">
              <w:rPr>
                <w:rFonts w:asciiTheme="minorHAnsi" w:hAnsiTheme="minorHAnsi"/>
                <w:sz w:val="22"/>
                <w:szCs w:val="22"/>
              </w:rPr>
              <w:t>total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from operations should reconcile with the net income</w:t>
            </w:r>
            <w:r w:rsidR="00DA7F54" w:rsidRPr="00334D00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loss reported on the title agency financial statements for each business area, title, escrow</w:t>
            </w:r>
            <w:r w:rsidR="00565745" w:rsidRPr="00334D00">
              <w:rPr>
                <w:rFonts w:asciiTheme="minorHAnsi" w:hAnsiTheme="minorHAnsi"/>
                <w:sz w:val="22"/>
                <w:szCs w:val="22"/>
              </w:rPr>
              <w:t>,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334D00">
              <w:rPr>
                <w:rFonts w:asciiTheme="minorHAnsi" w:hAnsiTheme="minorHAnsi"/>
                <w:sz w:val="22"/>
                <w:szCs w:val="22"/>
              </w:rPr>
              <w:t>nonpolicy</w:t>
            </w:r>
            <w:proofErr w:type="spellEnd"/>
            <w:r w:rsidRPr="00334D00">
              <w:rPr>
                <w:rFonts w:asciiTheme="minorHAnsi" w:hAnsiTheme="minorHAnsi"/>
                <w:sz w:val="22"/>
                <w:szCs w:val="22"/>
              </w:rPr>
              <w:t xml:space="preserve"> abstract.</w:t>
            </w:r>
          </w:p>
        </w:tc>
      </w:tr>
      <w:tr w:rsidR="00142FAE" w:rsidRPr="00334D00" w14:paraId="58C46F18" w14:textId="77777777" w:rsidTr="007F50C8">
        <w:tc>
          <w:tcPr>
            <w:tcW w:w="3330" w:type="dxa"/>
          </w:tcPr>
          <w:p w14:paraId="0037A0A4" w14:textId="77777777" w:rsidR="00142FAE" w:rsidRPr="00334D00" w:rsidRDefault="00142FAE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Home Office Issue (HOI)</w:t>
            </w:r>
          </w:p>
        </w:tc>
        <w:tc>
          <w:tcPr>
            <w:tcW w:w="2605" w:type="dxa"/>
          </w:tcPr>
          <w:p w14:paraId="711A6B52" w14:textId="77777777" w:rsidR="00142FAE" w:rsidRPr="00334D00" w:rsidRDefault="00142FAE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Do I report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 xml:space="preserve">HOI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premium?</w:t>
            </w:r>
          </w:p>
        </w:tc>
        <w:tc>
          <w:tcPr>
            <w:tcW w:w="5315" w:type="dxa"/>
          </w:tcPr>
          <w:p w14:paraId="1D942E64" w14:textId="4AE856FC" w:rsidR="00142FAE" w:rsidRPr="00334D00" w:rsidRDefault="00142FAE" w:rsidP="00D72B4A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Report all HOI </w:t>
            </w:r>
            <w:r w:rsidR="005B7FEC" w:rsidRPr="00334D00">
              <w:rPr>
                <w:rFonts w:asciiTheme="minorHAnsi" w:hAnsiTheme="minorHAnsi"/>
                <w:sz w:val="22"/>
                <w:szCs w:val="22"/>
              </w:rPr>
              <w:t>premiums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as a net</w:t>
            </w:r>
            <w:r w:rsidR="006F74AF" w:rsidRPr="00334D00">
              <w:rPr>
                <w:rFonts w:asciiTheme="minorHAnsi" w:hAnsiTheme="minorHAnsi"/>
                <w:sz w:val="22"/>
                <w:szCs w:val="22"/>
              </w:rPr>
              <w:t>-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retained amount on Form D by underwriter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Title premium reported on Form </w:t>
            </w:r>
            <w:r w:rsidR="00770F45" w:rsidRPr="00334D00">
              <w:rPr>
                <w:rFonts w:asciiTheme="minorHAnsi" w:hAnsiTheme="minorHAnsi"/>
                <w:sz w:val="22"/>
                <w:szCs w:val="22"/>
              </w:rPr>
              <w:t>A</w:t>
            </w:r>
            <w:r w:rsidR="009C1768" w:rsidRPr="00334D00">
              <w:rPr>
                <w:rFonts w:asciiTheme="minorHAnsi" w:hAnsiTheme="minorHAnsi"/>
                <w:sz w:val="22"/>
                <w:szCs w:val="22"/>
              </w:rPr>
              <w:t xml:space="preserve">, Form </w:t>
            </w:r>
            <w:r w:rsidR="00770F45" w:rsidRPr="00334D00">
              <w:rPr>
                <w:rFonts w:asciiTheme="minorHAnsi" w:hAnsiTheme="minorHAnsi"/>
                <w:sz w:val="22"/>
                <w:szCs w:val="22"/>
              </w:rPr>
              <w:t>B</w:t>
            </w:r>
            <w:r w:rsidR="009C1768" w:rsidRPr="00334D00">
              <w:rPr>
                <w:rFonts w:asciiTheme="minorHAnsi" w:hAnsiTheme="minorHAnsi"/>
                <w:sz w:val="22"/>
                <w:szCs w:val="22"/>
              </w:rPr>
              <w:t xml:space="preserve">, and Form L </w:t>
            </w:r>
            <w:r w:rsidR="005B7FEC" w:rsidRPr="00334D00">
              <w:rPr>
                <w:rFonts w:asciiTheme="minorHAnsi" w:hAnsiTheme="minorHAnsi"/>
                <w:sz w:val="22"/>
                <w:szCs w:val="22"/>
              </w:rPr>
              <w:t>should include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="00D72B4A" w:rsidRPr="00334D00">
              <w:rPr>
                <w:rFonts w:asciiTheme="minorHAnsi" w:hAnsiTheme="minorHAnsi"/>
                <w:sz w:val="22"/>
                <w:szCs w:val="22"/>
              </w:rPr>
              <w:t xml:space="preserve">licensed county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premium</w:t>
            </w:r>
            <w:r w:rsidR="00D72B4A" w:rsidRPr="00334D00">
              <w:rPr>
                <w:rFonts w:asciiTheme="minorHAnsi" w:hAnsiTheme="minorHAnsi"/>
                <w:sz w:val="22"/>
                <w:szCs w:val="22"/>
              </w:rPr>
              <w:t>s</w:t>
            </w:r>
            <w:r w:rsidR="009C1768" w:rsidRPr="00334D00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A6B26" w:rsidRPr="00334D00" w14:paraId="5AF33D48" w14:textId="77777777" w:rsidTr="007F50C8">
        <w:trPr>
          <w:trHeight w:val="305"/>
        </w:trPr>
        <w:tc>
          <w:tcPr>
            <w:tcW w:w="3330" w:type="dxa"/>
          </w:tcPr>
          <w:p w14:paraId="02E6D17A" w14:textId="77777777" w:rsidR="001A6B26" w:rsidRPr="00334D00" w:rsidRDefault="001A6B26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E-Filing Fees</w:t>
            </w:r>
          </w:p>
          <w:p w14:paraId="6BFEDC0E" w14:textId="77777777" w:rsidR="001A6B26" w:rsidRPr="00334D00" w:rsidRDefault="001A6B26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E-Filing Charges</w:t>
            </w:r>
          </w:p>
        </w:tc>
        <w:tc>
          <w:tcPr>
            <w:tcW w:w="2605" w:type="dxa"/>
          </w:tcPr>
          <w:p w14:paraId="2B4D01C5" w14:textId="77777777" w:rsidR="001A6B26" w:rsidRPr="00334D00" w:rsidRDefault="001A6B26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Where do I report </w:t>
            </w:r>
            <w:r w:rsidR="008A6CCD" w:rsidRPr="00334D00">
              <w:rPr>
                <w:rFonts w:asciiTheme="minorHAnsi" w:hAnsiTheme="minorHAnsi"/>
                <w:sz w:val="22"/>
                <w:szCs w:val="22"/>
              </w:rPr>
              <w:t>electronic filing fees and charges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DA7F54" w:rsidRPr="00334D00">
              <w:rPr>
                <w:rFonts w:asciiTheme="minorHAnsi" w:hAnsiTheme="minorHAnsi"/>
                <w:sz w:val="22"/>
                <w:szCs w:val="22"/>
              </w:rPr>
              <w:t xml:space="preserve">third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part</w:t>
            </w:r>
            <w:r w:rsidR="007429F1" w:rsidRPr="00334D00">
              <w:rPr>
                <w:rFonts w:asciiTheme="minorHAnsi" w:hAnsiTheme="minorHAnsi"/>
                <w:sz w:val="22"/>
                <w:szCs w:val="22"/>
              </w:rPr>
              <w:t>ies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315" w:type="dxa"/>
          </w:tcPr>
          <w:p w14:paraId="4449B6B6" w14:textId="52419DC0" w:rsidR="001A6B26" w:rsidRPr="00334D00" w:rsidRDefault="001A6B26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>e</w:t>
            </w:r>
            <w:r w:rsidR="003A2CC1" w:rsidRPr="00334D00">
              <w:rPr>
                <w:rFonts w:asciiTheme="minorHAnsi" w:hAnsiTheme="minorHAnsi"/>
                <w:sz w:val="22"/>
                <w:szCs w:val="22"/>
              </w:rPr>
              <w:t xml:space="preserve">lectronic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filing fee</w:t>
            </w:r>
            <w:r w:rsidR="00477C7D" w:rsidRPr="00334D00">
              <w:rPr>
                <w:rFonts w:asciiTheme="minorHAnsi" w:hAnsiTheme="minorHAnsi"/>
                <w:sz w:val="22"/>
                <w:szCs w:val="22"/>
              </w:rPr>
              <w:t>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DA7F54" w:rsidRPr="00334D00">
              <w:rPr>
                <w:rFonts w:asciiTheme="minorHAnsi" w:hAnsiTheme="minorHAnsi"/>
                <w:sz w:val="22"/>
                <w:szCs w:val="22"/>
              </w:rPr>
              <w:t>third</w:t>
            </w:r>
            <w:r w:rsidR="0004455F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part</w:t>
            </w:r>
            <w:r w:rsidR="00477C7D" w:rsidRPr="00334D00">
              <w:rPr>
                <w:rFonts w:asciiTheme="minorHAnsi" w:hAnsiTheme="minorHAnsi"/>
                <w:sz w:val="22"/>
                <w:szCs w:val="22"/>
              </w:rPr>
              <w:t>ies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under Form A, Sec. B, line 7 and line 26 </w:t>
            </w:r>
            <w:r w:rsidR="0004455F" w:rsidRPr="00334D00">
              <w:rPr>
                <w:rFonts w:asciiTheme="minorHAnsi" w:hAnsiTheme="minorHAnsi"/>
                <w:sz w:val="22"/>
                <w:szCs w:val="22"/>
              </w:rPr>
              <w:t>(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Recording Fees </w:t>
            </w:r>
            <w:r w:rsidR="00477C7D" w:rsidRPr="00334D00">
              <w:rPr>
                <w:rFonts w:asciiTheme="minorHAnsi" w:hAnsiTheme="minorHAnsi"/>
                <w:sz w:val="22"/>
                <w:szCs w:val="22"/>
              </w:rPr>
              <w:t>P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aid to</w:t>
            </w:r>
            <w:r w:rsidR="00D5523E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7C7D" w:rsidRPr="00334D00">
              <w:rPr>
                <w:rFonts w:asciiTheme="minorHAnsi" w:hAnsiTheme="minorHAnsi"/>
                <w:sz w:val="22"/>
                <w:szCs w:val="22"/>
              </w:rPr>
              <w:t>C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ounty </w:t>
            </w:r>
            <w:r w:rsidR="00477C7D" w:rsidRPr="00334D00">
              <w:rPr>
                <w:rFonts w:asciiTheme="minorHAnsi" w:hAnsiTheme="minorHAnsi"/>
                <w:sz w:val="22"/>
                <w:szCs w:val="22"/>
              </w:rPr>
              <w:t>C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lerk</w:t>
            </w:r>
            <w:r w:rsidR="0004455F" w:rsidRPr="00334D00">
              <w:rPr>
                <w:rFonts w:asciiTheme="minorHAnsi" w:hAnsiTheme="minorHAnsi"/>
                <w:sz w:val="22"/>
                <w:szCs w:val="22"/>
              </w:rPr>
              <w:t>)</w:t>
            </w:r>
            <w:r w:rsidR="002532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As with other pass-through categories</w:t>
            </w:r>
            <w:r w:rsidR="00DE6D14" w:rsidRPr="00334D00">
              <w:rPr>
                <w:rFonts w:asciiTheme="minorHAnsi" w:hAnsiTheme="minorHAnsi"/>
                <w:sz w:val="22"/>
                <w:szCs w:val="22"/>
              </w:rPr>
              <w:t>,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6D14" w:rsidRPr="00334D00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both the income and expense, even if </w:t>
            </w:r>
            <w:r w:rsidR="00DE6D14" w:rsidRPr="00334D00">
              <w:rPr>
                <w:rFonts w:asciiTheme="minorHAnsi" w:hAnsiTheme="minorHAnsi"/>
                <w:sz w:val="22"/>
                <w:szCs w:val="22"/>
              </w:rPr>
              <w:t xml:space="preserve">they are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passed through </w:t>
            </w:r>
            <w:r w:rsidR="00185C1F" w:rsidRPr="00334D0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escrow accounts</w:t>
            </w:r>
            <w:r w:rsidR="00DE6D14" w:rsidRPr="00334D0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45B0A" w:rsidRPr="00334D00" w14:paraId="77FCC288" w14:textId="77777777" w:rsidTr="007F50C8">
        <w:trPr>
          <w:trHeight w:val="305"/>
        </w:trPr>
        <w:tc>
          <w:tcPr>
            <w:tcW w:w="3330" w:type="dxa"/>
          </w:tcPr>
          <w:p w14:paraId="4082D2D7" w14:textId="77777777" w:rsidR="00B256FD" w:rsidRPr="00334D00" w:rsidRDefault="00B256FD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Written Explanation</w:t>
            </w:r>
          </w:p>
          <w:p w14:paraId="75DF5A38" w14:textId="77777777" w:rsidR="00B45B0A" w:rsidRPr="00334D00" w:rsidRDefault="00B45B0A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Supporting Documentation</w:t>
            </w:r>
          </w:p>
        </w:tc>
        <w:tc>
          <w:tcPr>
            <w:tcW w:w="2605" w:type="dxa"/>
          </w:tcPr>
          <w:p w14:paraId="14950790" w14:textId="77777777" w:rsidR="000F76ED" w:rsidRPr="00334D00" w:rsidRDefault="00B45B0A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can I add additional information or supporting documentation on my report?</w:t>
            </w:r>
          </w:p>
        </w:tc>
        <w:tc>
          <w:tcPr>
            <w:tcW w:w="5315" w:type="dxa"/>
          </w:tcPr>
          <w:p w14:paraId="344FE479" w14:textId="00886438" w:rsidR="000F76ED" w:rsidRPr="00334D00" w:rsidRDefault="00FF5A76" w:rsidP="00C51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</w:t>
            </w:r>
            <w:r w:rsidR="00B45B0A" w:rsidRPr="00334D00">
              <w:rPr>
                <w:rFonts w:asciiTheme="minorHAnsi" w:hAnsiTheme="minorHAnsi"/>
                <w:sz w:val="22"/>
                <w:szCs w:val="22"/>
              </w:rPr>
              <w:t xml:space="preserve"> can voluntarily provide </w:t>
            </w:r>
            <w:r w:rsidR="005B32C1" w:rsidRPr="00334D00">
              <w:rPr>
                <w:rFonts w:asciiTheme="minorHAnsi" w:hAnsiTheme="minorHAnsi"/>
                <w:sz w:val="22"/>
                <w:szCs w:val="22"/>
              </w:rPr>
              <w:t xml:space="preserve">TDI </w:t>
            </w:r>
            <w:r w:rsidR="00B45B0A" w:rsidRPr="00334D00">
              <w:rPr>
                <w:rFonts w:asciiTheme="minorHAnsi" w:hAnsiTheme="minorHAnsi"/>
                <w:sz w:val="22"/>
                <w:szCs w:val="22"/>
              </w:rPr>
              <w:t>with additional information</w:t>
            </w:r>
            <w:r w:rsidR="00B256FD" w:rsidRPr="00334D00">
              <w:rPr>
                <w:rFonts w:asciiTheme="minorHAnsi" w:hAnsiTheme="minorHAnsi"/>
                <w:sz w:val="22"/>
                <w:szCs w:val="22"/>
              </w:rPr>
              <w:t xml:space="preserve"> or supporting documentation </w:t>
            </w:r>
            <w:r w:rsidR="00327941" w:rsidRPr="00334D00">
              <w:rPr>
                <w:rFonts w:asciiTheme="minorHAnsi" w:hAnsiTheme="minorHAnsi"/>
                <w:sz w:val="22"/>
                <w:szCs w:val="22"/>
              </w:rPr>
              <w:t xml:space="preserve">as an attachment to your report or </w:t>
            </w:r>
            <w:r w:rsidR="00C51403" w:rsidRPr="00334D00">
              <w:rPr>
                <w:rFonts w:asciiTheme="minorHAnsi" w:hAnsiTheme="minorHAnsi"/>
                <w:sz w:val="22"/>
                <w:szCs w:val="22"/>
              </w:rPr>
              <w:t>at the bottom of</w:t>
            </w:r>
            <w:r w:rsidR="00327941" w:rsidRPr="00334D00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451453" w:rsidRPr="00334D00">
              <w:rPr>
                <w:rFonts w:asciiTheme="minorHAnsi" w:hAnsiTheme="minorHAnsi"/>
                <w:sz w:val="22"/>
                <w:szCs w:val="22"/>
              </w:rPr>
              <w:t>a</w:t>
            </w:r>
            <w:r w:rsidR="005B32C1" w:rsidRPr="00334D00">
              <w:rPr>
                <w:rFonts w:asciiTheme="minorHAnsi" w:hAnsiTheme="minorHAnsi"/>
                <w:sz w:val="22"/>
                <w:szCs w:val="22"/>
              </w:rPr>
              <w:t>ddendum</w:t>
            </w:r>
            <w:r w:rsidR="00327941"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327941" w:rsidRPr="00334D00">
              <w:rPr>
                <w:rFonts w:asciiTheme="minorHAnsi" w:hAnsiTheme="minorHAnsi"/>
                <w:sz w:val="22"/>
                <w:szCs w:val="22"/>
              </w:rPr>
              <w:t>of the PDF form</w:t>
            </w:r>
            <w:r w:rsidR="008D5B30" w:rsidRPr="00334D0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B7FEC" w:rsidRPr="00334D00" w14:paraId="2A5CE0A9" w14:textId="77777777" w:rsidTr="007F50C8">
        <w:trPr>
          <w:trHeight w:val="305"/>
        </w:trPr>
        <w:tc>
          <w:tcPr>
            <w:tcW w:w="3330" w:type="dxa"/>
          </w:tcPr>
          <w:p w14:paraId="36BFCDAC" w14:textId="77777777" w:rsidR="005B7FEC" w:rsidRPr="00334D00" w:rsidRDefault="005B7FEC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Office Supplies</w:t>
            </w:r>
          </w:p>
          <w:p w14:paraId="77421978" w14:textId="77777777" w:rsidR="005B7FEC" w:rsidRPr="00334D00" w:rsidRDefault="005B7FEC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  <w:r w:rsidR="007429F1" w:rsidRPr="00334D00">
              <w:rPr>
                <w:rFonts w:asciiTheme="minorHAnsi" w:hAnsiTheme="minorHAnsi"/>
                <w:sz w:val="22"/>
                <w:szCs w:val="22"/>
              </w:rPr>
              <w:t>and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5745" w:rsidRPr="00334D00">
              <w:rPr>
                <w:rFonts w:asciiTheme="minorHAnsi" w:hAnsiTheme="minorHAnsi"/>
                <w:sz w:val="22"/>
                <w:szCs w:val="22"/>
              </w:rPr>
              <w:t>F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ax</w:t>
            </w:r>
          </w:p>
          <w:p w14:paraId="3DD81691" w14:textId="77777777" w:rsidR="005B7FEC" w:rsidRPr="00334D00" w:rsidRDefault="005B7FEC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Printing </w:t>
            </w:r>
            <w:r w:rsidR="007429F1" w:rsidRPr="00334D00">
              <w:rPr>
                <w:rFonts w:asciiTheme="minorHAnsi" w:hAnsiTheme="minorHAnsi"/>
                <w:sz w:val="22"/>
                <w:szCs w:val="22"/>
              </w:rPr>
              <w:t>and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Photocopying</w:t>
            </w:r>
          </w:p>
        </w:tc>
        <w:tc>
          <w:tcPr>
            <w:tcW w:w="2605" w:type="dxa"/>
          </w:tcPr>
          <w:p w14:paraId="25E689D3" w14:textId="77777777" w:rsidR="005B7FEC" w:rsidRPr="00334D00" w:rsidRDefault="005B7FEC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Where do I report office supplies?</w:t>
            </w:r>
          </w:p>
        </w:tc>
        <w:tc>
          <w:tcPr>
            <w:tcW w:w="5315" w:type="dxa"/>
          </w:tcPr>
          <w:p w14:paraId="184232A1" w14:textId="77777777" w:rsidR="005B7FEC" w:rsidRPr="00334D00" w:rsidRDefault="005B7FEC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 xml:space="preserve">office supply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expense</w:t>
            </w:r>
            <w:r w:rsidR="00406D5B" w:rsidRPr="00334D00">
              <w:rPr>
                <w:rFonts w:asciiTheme="minorHAnsi" w:hAnsiTheme="minorHAnsi"/>
                <w:sz w:val="22"/>
                <w:szCs w:val="22"/>
              </w:rPr>
              <w:t>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on Form A, </w:t>
            </w:r>
            <w:r w:rsidR="00AD2AD5" w:rsidRPr="00334D00">
              <w:rPr>
                <w:rFonts w:asciiTheme="minorHAnsi" w:hAnsiTheme="minorHAnsi"/>
                <w:sz w:val="22"/>
                <w:szCs w:val="22"/>
              </w:rPr>
              <w:t>Sec</w:t>
            </w:r>
            <w:r w:rsidR="007306C1" w:rsidRPr="00334D00">
              <w:rPr>
                <w:rFonts w:asciiTheme="minorHAnsi" w:hAnsiTheme="minorHAnsi"/>
                <w:sz w:val="22"/>
                <w:szCs w:val="22"/>
              </w:rPr>
              <w:t>.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B, line 18 </w:t>
            </w:r>
            <w:r w:rsidR="0004455F" w:rsidRPr="00334D00">
              <w:rPr>
                <w:rFonts w:asciiTheme="minorHAnsi" w:hAnsiTheme="minorHAnsi"/>
                <w:sz w:val="22"/>
                <w:szCs w:val="22"/>
              </w:rPr>
              <w:t>(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Office Supplies</w:t>
            </w:r>
            <w:r w:rsidR="0004455F" w:rsidRPr="00334D00">
              <w:rPr>
                <w:rFonts w:asciiTheme="minorHAnsi" w:hAnsiTheme="minorHAnsi"/>
                <w:sz w:val="22"/>
                <w:szCs w:val="22"/>
              </w:rPr>
              <w:t>)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9D0F33" w14:textId="77777777" w:rsidR="000F76ED" w:rsidRPr="00334D00" w:rsidRDefault="005B7FEC" w:rsidP="00C82FEF">
            <w:pPr>
              <w:rPr>
                <w:rFonts w:asciiTheme="minorHAnsi" w:hAnsiTheme="minorHAnsi"/>
                <w:sz w:val="22"/>
                <w:szCs w:val="22"/>
              </w:rPr>
            </w:pPr>
            <w:r w:rsidRPr="00334D00">
              <w:rPr>
                <w:rFonts w:asciiTheme="minorHAnsi" w:hAnsiTheme="minorHAnsi"/>
                <w:sz w:val="22"/>
                <w:szCs w:val="22"/>
              </w:rPr>
              <w:t>Do not include any office supply expense</w:t>
            </w:r>
            <w:r w:rsidR="00406D5B" w:rsidRPr="00334D00">
              <w:rPr>
                <w:rFonts w:asciiTheme="minorHAnsi" w:hAnsiTheme="minorHAnsi"/>
                <w:sz w:val="22"/>
                <w:szCs w:val="22"/>
              </w:rPr>
              <w:t>s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6D5B" w:rsidRPr="00334D00">
              <w:rPr>
                <w:rFonts w:asciiTheme="minorHAnsi" w:hAnsiTheme="minorHAnsi"/>
                <w:sz w:val="22"/>
                <w:szCs w:val="22"/>
              </w:rPr>
              <w:t xml:space="preserve">on the lines for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  <w:r w:rsidR="007306C1" w:rsidRPr="00334D00">
              <w:rPr>
                <w:rFonts w:asciiTheme="minorHAnsi" w:hAnsiTheme="minorHAnsi"/>
                <w:sz w:val="22"/>
                <w:szCs w:val="22"/>
              </w:rPr>
              <w:t>and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 xml:space="preserve">fax 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 xml:space="preserve">printing </w:t>
            </w:r>
            <w:r w:rsidR="007306C1" w:rsidRPr="00334D00">
              <w:rPr>
                <w:rFonts w:asciiTheme="minorHAnsi" w:hAnsiTheme="minorHAnsi"/>
                <w:sz w:val="22"/>
                <w:szCs w:val="22"/>
              </w:rPr>
              <w:t>and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6FFF" w:rsidRPr="00334D00">
              <w:rPr>
                <w:rFonts w:asciiTheme="minorHAnsi" w:hAnsiTheme="minorHAnsi"/>
                <w:sz w:val="22"/>
                <w:szCs w:val="22"/>
              </w:rPr>
              <w:t>photocopying</w:t>
            </w:r>
            <w:r w:rsidRPr="00334D0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82371A9" w14:textId="77777777" w:rsidR="00CF22C3" w:rsidRPr="001A115E" w:rsidRDefault="00CF22C3" w:rsidP="00CF22C3">
      <w:pPr>
        <w:rPr>
          <w:rFonts w:ascii="Arial" w:hAnsi="Arial"/>
          <w:sz w:val="24"/>
          <w:szCs w:val="24"/>
        </w:rPr>
      </w:pPr>
    </w:p>
    <w:p w14:paraId="12CC3810" w14:textId="77777777" w:rsidR="00F926CA" w:rsidRPr="001A115E" w:rsidRDefault="00F926CA" w:rsidP="00F926CA">
      <w:pPr>
        <w:jc w:val="both"/>
        <w:rPr>
          <w:rFonts w:ascii="Arial" w:hAnsi="Arial"/>
          <w:sz w:val="24"/>
          <w:szCs w:val="24"/>
        </w:rPr>
      </w:pPr>
    </w:p>
    <w:sectPr w:rsidR="00F926CA" w:rsidRPr="001A115E" w:rsidSect="00014C67">
      <w:headerReference w:type="default" r:id="rId9"/>
      <w:footerReference w:type="default" r:id="rId10"/>
      <w:pgSz w:w="12240" w:h="15840" w:code="1"/>
      <w:pgMar w:top="576" w:right="115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8D33" w14:textId="77777777" w:rsidR="00F42B59" w:rsidRDefault="00F42B59">
      <w:r>
        <w:separator/>
      </w:r>
    </w:p>
  </w:endnote>
  <w:endnote w:type="continuationSeparator" w:id="0">
    <w:p w14:paraId="37C0A111" w14:textId="77777777" w:rsidR="00F42B59" w:rsidRDefault="00F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D948" w14:textId="77777777" w:rsidR="00AD2AD5" w:rsidRPr="00334D00" w:rsidRDefault="00AD2AD5" w:rsidP="00133031">
    <w:pPr>
      <w:pStyle w:val="Footer"/>
      <w:jc w:val="center"/>
      <w:rPr>
        <w:rFonts w:asciiTheme="minorHAnsi" w:hAnsiTheme="minorHAnsi" w:cs="Arial"/>
      </w:rPr>
    </w:pPr>
    <w:r w:rsidRPr="00334D00">
      <w:rPr>
        <w:rFonts w:asciiTheme="minorHAnsi" w:hAnsiTheme="minorHAnsi" w:cs="Arial"/>
      </w:rPr>
      <w:t xml:space="preserve">Page </w:t>
    </w:r>
    <w:r w:rsidR="00123881" w:rsidRPr="00334D00">
      <w:rPr>
        <w:rStyle w:val="PageNumber"/>
        <w:rFonts w:asciiTheme="minorHAnsi" w:hAnsiTheme="minorHAnsi" w:cs="Arial"/>
      </w:rPr>
      <w:fldChar w:fldCharType="begin"/>
    </w:r>
    <w:r w:rsidRPr="00334D00">
      <w:rPr>
        <w:rStyle w:val="PageNumber"/>
        <w:rFonts w:asciiTheme="minorHAnsi" w:hAnsiTheme="minorHAnsi" w:cs="Arial"/>
      </w:rPr>
      <w:instrText xml:space="preserve"> PAGE </w:instrText>
    </w:r>
    <w:r w:rsidR="00123881" w:rsidRPr="00334D00">
      <w:rPr>
        <w:rStyle w:val="PageNumber"/>
        <w:rFonts w:asciiTheme="minorHAnsi" w:hAnsiTheme="minorHAnsi" w:cs="Arial"/>
      </w:rPr>
      <w:fldChar w:fldCharType="separate"/>
    </w:r>
    <w:r w:rsidR="00B832B4">
      <w:rPr>
        <w:rStyle w:val="PageNumber"/>
        <w:rFonts w:asciiTheme="minorHAnsi" w:hAnsiTheme="minorHAnsi" w:cs="Arial"/>
        <w:noProof/>
      </w:rPr>
      <w:t>2</w:t>
    </w:r>
    <w:r w:rsidR="00123881" w:rsidRPr="00334D00">
      <w:rPr>
        <w:rStyle w:val="PageNumber"/>
        <w:rFonts w:asciiTheme="minorHAnsi" w:hAnsiTheme="minorHAnsi" w:cs="Arial"/>
      </w:rPr>
      <w:fldChar w:fldCharType="end"/>
    </w:r>
    <w:r w:rsidRPr="00334D00">
      <w:rPr>
        <w:rStyle w:val="PageNumber"/>
        <w:rFonts w:asciiTheme="minorHAnsi" w:hAnsiTheme="minorHAnsi" w:cs="Arial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5A3A" w14:textId="77777777" w:rsidR="00F42B59" w:rsidRDefault="00F42B59">
      <w:r>
        <w:separator/>
      </w:r>
    </w:p>
  </w:footnote>
  <w:footnote w:type="continuationSeparator" w:id="0">
    <w:p w14:paraId="67368B5D" w14:textId="77777777" w:rsidR="00F42B59" w:rsidRDefault="00F4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0A02" w14:textId="63F5A9E3" w:rsidR="00AD2AD5" w:rsidRPr="00334D00" w:rsidRDefault="008A6CCD" w:rsidP="00334D00">
    <w:pPr>
      <w:jc w:val="center"/>
      <w:rPr>
        <w:rFonts w:asciiTheme="minorHAnsi" w:hAnsiTheme="minorHAnsi"/>
        <w:b/>
        <w:sz w:val="28"/>
        <w:szCs w:val="28"/>
      </w:rPr>
    </w:pPr>
    <w:r w:rsidRPr="00334D00">
      <w:rPr>
        <w:rFonts w:asciiTheme="minorHAnsi" w:hAnsiTheme="minorHAnsi"/>
        <w:b/>
        <w:sz w:val="28"/>
        <w:szCs w:val="28"/>
      </w:rPr>
      <w:t>Texas Title Insurance Agent Experience Report Submission</w:t>
    </w:r>
  </w:p>
  <w:p w14:paraId="77C9DEAB" w14:textId="77777777" w:rsidR="00AD2AD5" w:rsidRPr="00334D00" w:rsidRDefault="00770F45" w:rsidP="00334D00">
    <w:pPr>
      <w:jc w:val="center"/>
      <w:rPr>
        <w:rFonts w:asciiTheme="minorHAnsi" w:hAnsiTheme="minorHAnsi"/>
        <w:b/>
        <w:sz w:val="28"/>
        <w:szCs w:val="28"/>
      </w:rPr>
    </w:pPr>
    <w:r w:rsidRPr="00334D00">
      <w:rPr>
        <w:rFonts w:asciiTheme="minorHAnsi" w:hAnsiTheme="minorHAnsi"/>
        <w:b/>
        <w:sz w:val="28"/>
        <w:szCs w:val="28"/>
      </w:rPr>
      <w:t>Frequently Asked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EBA"/>
    <w:multiLevelType w:val="singleLevel"/>
    <w:tmpl w:val="EB9ED4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1531E9"/>
    <w:multiLevelType w:val="singleLevel"/>
    <w:tmpl w:val="EB9ED4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5D22B2"/>
    <w:multiLevelType w:val="hybridMultilevel"/>
    <w:tmpl w:val="94A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226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C9270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F3189"/>
    <w:multiLevelType w:val="hybridMultilevel"/>
    <w:tmpl w:val="48F42800"/>
    <w:lvl w:ilvl="0" w:tplc="0409000F">
      <w:start w:val="1"/>
      <w:numFmt w:val="decimal"/>
      <w:lvlText w:val="%1."/>
      <w:lvlJc w:val="left"/>
      <w:pPr>
        <w:ind w:left="7020" w:hanging="360"/>
      </w:p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1"/>
    <w:rsid w:val="00014C67"/>
    <w:rsid w:val="000174F2"/>
    <w:rsid w:val="00031714"/>
    <w:rsid w:val="000423C1"/>
    <w:rsid w:val="0004455F"/>
    <w:rsid w:val="000502CE"/>
    <w:rsid w:val="00064FFB"/>
    <w:rsid w:val="00087AE4"/>
    <w:rsid w:val="00094FA1"/>
    <w:rsid w:val="000A4E8E"/>
    <w:rsid w:val="000B0524"/>
    <w:rsid w:val="000E5B36"/>
    <w:rsid w:val="000F76ED"/>
    <w:rsid w:val="00105C50"/>
    <w:rsid w:val="00111FAA"/>
    <w:rsid w:val="00112CD4"/>
    <w:rsid w:val="001168FB"/>
    <w:rsid w:val="001208E4"/>
    <w:rsid w:val="00123881"/>
    <w:rsid w:val="00131A26"/>
    <w:rsid w:val="00133031"/>
    <w:rsid w:val="00137DB1"/>
    <w:rsid w:val="0014026A"/>
    <w:rsid w:val="00142FAE"/>
    <w:rsid w:val="0015485A"/>
    <w:rsid w:val="001723AA"/>
    <w:rsid w:val="00185C1F"/>
    <w:rsid w:val="00195376"/>
    <w:rsid w:val="001A115E"/>
    <w:rsid w:val="001A5C6B"/>
    <w:rsid w:val="001A6B26"/>
    <w:rsid w:val="001B00C2"/>
    <w:rsid w:val="001C31A6"/>
    <w:rsid w:val="001E15F6"/>
    <w:rsid w:val="001E5E36"/>
    <w:rsid w:val="001F48D7"/>
    <w:rsid w:val="001F4F83"/>
    <w:rsid w:val="0020676D"/>
    <w:rsid w:val="00217DF1"/>
    <w:rsid w:val="00226175"/>
    <w:rsid w:val="00226745"/>
    <w:rsid w:val="00250DD8"/>
    <w:rsid w:val="002532E3"/>
    <w:rsid w:val="0025531C"/>
    <w:rsid w:val="002746BD"/>
    <w:rsid w:val="002767BE"/>
    <w:rsid w:val="00291721"/>
    <w:rsid w:val="002A1418"/>
    <w:rsid w:val="002B325B"/>
    <w:rsid w:val="002B4B97"/>
    <w:rsid w:val="002C4AE7"/>
    <w:rsid w:val="002C5329"/>
    <w:rsid w:val="002C79BF"/>
    <w:rsid w:val="002D39EA"/>
    <w:rsid w:val="002D69A0"/>
    <w:rsid w:val="002E0766"/>
    <w:rsid w:val="002E1413"/>
    <w:rsid w:val="002E23BB"/>
    <w:rsid w:val="002E3442"/>
    <w:rsid w:val="002F06CE"/>
    <w:rsid w:val="00321DB6"/>
    <w:rsid w:val="003247AA"/>
    <w:rsid w:val="00327941"/>
    <w:rsid w:val="003337EF"/>
    <w:rsid w:val="00334D00"/>
    <w:rsid w:val="00341BC1"/>
    <w:rsid w:val="00365008"/>
    <w:rsid w:val="00373542"/>
    <w:rsid w:val="00395BE8"/>
    <w:rsid w:val="0039633B"/>
    <w:rsid w:val="003A2CC1"/>
    <w:rsid w:val="003C34A4"/>
    <w:rsid w:val="003C3838"/>
    <w:rsid w:val="003D0A83"/>
    <w:rsid w:val="003F6C91"/>
    <w:rsid w:val="00406D5B"/>
    <w:rsid w:val="00413DB3"/>
    <w:rsid w:val="004152C9"/>
    <w:rsid w:val="004169BB"/>
    <w:rsid w:val="00451453"/>
    <w:rsid w:val="004576DE"/>
    <w:rsid w:val="00461E1B"/>
    <w:rsid w:val="00477C7D"/>
    <w:rsid w:val="00487854"/>
    <w:rsid w:val="004D290D"/>
    <w:rsid w:val="004D4D01"/>
    <w:rsid w:val="004E644B"/>
    <w:rsid w:val="004E7A2C"/>
    <w:rsid w:val="004F3A48"/>
    <w:rsid w:val="00502ABB"/>
    <w:rsid w:val="00514E46"/>
    <w:rsid w:val="00515C0C"/>
    <w:rsid w:val="00526D65"/>
    <w:rsid w:val="00526F85"/>
    <w:rsid w:val="00541D87"/>
    <w:rsid w:val="00564EB8"/>
    <w:rsid w:val="00565745"/>
    <w:rsid w:val="00575D48"/>
    <w:rsid w:val="005818C9"/>
    <w:rsid w:val="005A1DB1"/>
    <w:rsid w:val="005A371F"/>
    <w:rsid w:val="005A69B1"/>
    <w:rsid w:val="005B32C1"/>
    <w:rsid w:val="005B7FEC"/>
    <w:rsid w:val="005D13B0"/>
    <w:rsid w:val="005E07D9"/>
    <w:rsid w:val="006068E1"/>
    <w:rsid w:val="006133B7"/>
    <w:rsid w:val="00626564"/>
    <w:rsid w:val="00647197"/>
    <w:rsid w:val="006476A9"/>
    <w:rsid w:val="0066529E"/>
    <w:rsid w:val="0067082F"/>
    <w:rsid w:val="006925BE"/>
    <w:rsid w:val="006A2334"/>
    <w:rsid w:val="006C09D6"/>
    <w:rsid w:val="006D14D9"/>
    <w:rsid w:val="006E32D6"/>
    <w:rsid w:val="006F74AF"/>
    <w:rsid w:val="007045A4"/>
    <w:rsid w:val="00706C06"/>
    <w:rsid w:val="00715992"/>
    <w:rsid w:val="007209E6"/>
    <w:rsid w:val="007306C1"/>
    <w:rsid w:val="007333A1"/>
    <w:rsid w:val="007351A4"/>
    <w:rsid w:val="007429F1"/>
    <w:rsid w:val="00743A70"/>
    <w:rsid w:val="007543EB"/>
    <w:rsid w:val="007572B3"/>
    <w:rsid w:val="00770F45"/>
    <w:rsid w:val="00782279"/>
    <w:rsid w:val="007851DA"/>
    <w:rsid w:val="007A1EF6"/>
    <w:rsid w:val="007A344C"/>
    <w:rsid w:val="007B5712"/>
    <w:rsid w:val="007C41BC"/>
    <w:rsid w:val="007E16A5"/>
    <w:rsid w:val="007F005C"/>
    <w:rsid w:val="007F50C8"/>
    <w:rsid w:val="00812362"/>
    <w:rsid w:val="008158F0"/>
    <w:rsid w:val="00823096"/>
    <w:rsid w:val="00825CE4"/>
    <w:rsid w:val="00844473"/>
    <w:rsid w:val="008452B6"/>
    <w:rsid w:val="0085085E"/>
    <w:rsid w:val="0086181C"/>
    <w:rsid w:val="00861C69"/>
    <w:rsid w:val="00866117"/>
    <w:rsid w:val="008671AB"/>
    <w:rsid w:val="008A41E0"/>
    <w:rsid w:val="008A6CCD"/>
    <w:rsid w:val="008B390D"/>
    <w:rsid w:val="008B41AA"/>
    <w:rsid w:val="008C6035"/>
    <w:rsid w:val="008D5B30"/>
    <w:rsid w:val="008F6FFF"/>
    <w:rsid w:val="00900F0C"/>
    <w:rsid w:val="009310C6"/>
    <w:rsid w:val="00931E39"/>
    <w:rsid w:val="00934E4F"/>
    <w:rsid w:val="00943885"/>
    <w:rsid w:val="009440D1"/>
    <w:rsid w:val="00951A4E"/>
    <w:rsid w:val="0095279D"/>
    <w:rsid w:val="00954475"/>
    <w:rsid w:val="00955DE4"/>
    <w:rsid w:val="00976D11"/>
    <w:rsid w:val="0099392F"/>
    <w:rsid w:val="00993CC5"/>
    <w:rsid w:val="009B01D3"/>
    <w:rsid w:val="009C1768"/>
    <w:rsid w:val="009D796B"/>
    <w:rsid w:val="009E18EB"/>
    <w:rsid w:val="00A006CF"/>
    <w:rsid w:val="00A07D8F"/>
    <w:rsid w:val="00A24BB1"/>
    <w:rsid w:val="00A65769"/>
    <w:rsid w:val="00A906CA"/>
    <w:rsid w:val="00A918DA"/>
    <w:rsid w:val="00A95CB6"/>
    <w:rsid w:val="00AA49A5"/>
    <w:rsid w:val="00AC638A"/>
    <w:rsid w:val="00AC7599"/>
    <w:rsid w:val="00AD2AD5"/>
    <w:rsid w:val="00AD7E6C"/>
    <w:rsid w:val="00AE7912"/>
    <w:rsid w:val="00B03CDD"/>
    <w:rsid w:val="00B13727"/>
    <w:rsid w:val="00B22AB1"/>
    <w:rsid w:val="00B23911"/>
    <w:rsid w:val="00B256FD"/>
    <w:rsid w:val="00B4203A"/>
    <w:rsid w:val="00B447C0"/>
    <w:rsid w:val="00B45B0A"/>
    <w:rsid w:val="00B56E30"/>
    <w:rsid w:val="00B832B4"/>
    <w:rsid w:val="00B8679C"/>
    <w:rsid w:val="00B872CE"/>
    <w:rsid w:val="00B91E39"/>
    <w:rsid w:val="00B97A84"/>
    <w:rsid w:val="00B97C55"/>
    <w:rsid w:val="00BA4D49"/>
    <w:rsid w:val="00BD4C84"/>
    <w:rsid w:val="00C14103"/>
    <w:rsid w:val="00C24A5F"/>
    <w:rsid w:val="00C3526A"/>
    <w:rsid w:val="00C36031"/>
    <w:rsid w:val="00C37630"/>
    <w:rsid w:val="00C51403"/>
    <w:rsid w:val="00C602B0"/>
    <w:rsid w:val="00C6243E"/>
    <w:rsid w:val="00C82FEF"/>
    <w:rsid w:val="00C9023F"/>
    <w:rsid w:val="00C9073C"/>
    <w:rsid w:val="00C969DD"/>
    <w:rsid w:val="00CA0E06"/>
    <w:rsid w:val="00CB7A8E"/>
    <w:rsid w:val="00CC15A2"/>
    <w:rsid w:val="00CD70DC"/>
    <w:rsid w:val="00CF22C3"/>
    <w:rsid w:val="00CF5BDF"/>
    <w:rsid w:val="00D00D3D"/>
    <w:rsid w:val="00D3568B"/>
    <w:rsid w:val="00D53AD5"/>
    <w:rsid w:val="00D5523E"/>
    <w:rsid w:val="00D627AF"/>
    <w:rsid w:val="00D65788"/>
    <w:rsid w:val="00D66BD6"/>
    <w:rsid w:val="00D72B4A"/>
    <w:rsid w:val="00D817D6"/>
    <w:rsid w:val="00DA7F54"/>
    <w:rsid w:val="00DC1EF0"/>
    <w:rsid w:val="00DD176D"/>
    <w:rsid w:val="00DE3959"/>
    <w:rsid w:val="00DE41F5"/>
    <w:rsid w:val="00DE6D14"/>
    <w:rsid w:val="00DE7684"/>
    <w:rsid w:val="00E11D1E"/>
    <w:rsid w:val="00E12DF1"/>
    <w:rsid w:val="00E2407A"/>
    <w:rsid w:val="00E263F3"/>
    <w:rsid w:val="00E274E3"/>
    <w:rsid w:val="00E31C6B"/>
    <w:rsid w:val="00E4109F"/>
    <w:rsid w:val="00E8695A"/>
    <w:rsid w:val="00E86E21"/>
    <w:rsid w:val="00E965C9"/>
    <w:rsid w:val="00EC5405"/>
    <w:rsid w:val="00ED1163"/>
    <w:rsid w:val="00ED5C55"/>
    <w:rsid w:val="00EF09D9"/>
    <w:rsid w:val="00F06C4C"/>
    <w:rsid w:val="00F42B59"/>
    <w:rsid w:val="00F50B28"/>
    <w:rsid w:val="00F542F7"/>
    <w:rsid w:val="00F75B88"/>
    <w:rsid w:val="00F83C03"/>
    <w:rsid w:val="00F86AFD"/>
    <w:rsid w:val="00F926CA"/>
    <w:rsid w:val="00FA7D3D"/>
    <w:rsid w:val="00FC3446"/>
    <w:rsid w:val="00FC5F9D"/>
    <w:rsid w:val="00FD4E2D"/>
    <w:rsid w:val="00FE39A9"/>
    <w:rsid w:val="00FE400F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D29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F6"/>
  </w:style>
  <w:style w:type="paragraph" w:styleId="Heading1">
    <w:name w:val="heading 1"/>
    <w:basedOn w:val="Normal"/>
    <w:next w:val="Normal"/>
    <w:qFormat/>
    <w:rsid w:val="007A1EF6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A1EF6"/>
    <w:pPr>
      <w:keepNext/>
      <w:ind w:left="1296" w:hanging="936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1EF6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7A1EF6"/>
    <w:rPr>
      <w:rFonts w:ascii="Arial" w:hAnsi="Arial"/>
      <w:sz w:val="24"/>
    </w:rPr>
  </w:style>
  <w:style w:type="paragraph" w:styleId="BodyText2">
    <w:name w:val="Body Text 2"/>
    <w:basedOn w:val="Normal"/>
    <w:rsid w:val="007A1EF6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0B0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11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15E"/>
  </w:style>
  <w:style w:type="paragraph" w:styleId="NormalWeb">
    <w:name w:val="Normal (Web)"/>
    <w:basedOn w:val="Normal"/>
    <w:rsid w:val="00DC1EF0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39A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D817D6"/>
    <w:rPr>
      <w:color w:val="0000FF"/>
      <w:u w:val="single"/>
    </w:rPr>
  </w:style>
  <w:style w:type="table" w:styleId="TableGrid">
    <w:name w:val="Table Grid"/>
    <w:basedOn w:val="TableNormal"/>
    <w:uiPriority w:val="59"/>
    <w:rsid w:val="00CF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tdi.state.tx.us/sfsdatalookup/StartAction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A8FC-46E3-4691-9650-CD3B6009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59F3758C.dotm</Template>
  <TotalTime>0</TotalTime>
  <Pages>3</Pages>
  <Words>1154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7296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http://www.tdi.texas.gov/bulletins/index.html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2017-09-25T18:23:00Z</dcterms:created>
  <dcterms:modified xsi:type="dcterms:W3CDTF">2017-09-29T20:22:00Z</dcterms:modified>
</cp:coreProperties>
</file>