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2C644" w14:textId="64BBC09B" w:rsidR="00DC722F" w:rsidRPr="0037082F" w:rsidRDefault="00DC722F" w:rsidP="0037082F">
      <w:pPr>
        <w:pStyle w:val="Caption"/>
        <w:tabs>
          <w:tab w:val="left" w:pos="900"/>
        </w:tabs>
        <w:rPr>
          <w:rFonts w:ascii="Times New Roman" w:hAnsi="Times New Roman"/>
          <w:sz w:val="36"/>
        </w:rPr>
      </w:pPr>
      <w:r w:rsidRPr="0037082F">
        <w:rPr>
          <w:rFonts w:ascii="Times New Roman" w:hAnsi="Times New Roman"/>
          <w:sz w:val="36"/>
        </w:rPr>
        <w:t>Texas Department of Insurance</w:t>
      </w:r>
    </w:p>
    <w:p w14:paraId="12ACC944" w14:textId="255CECBB" w:rsidR="00A72436" w:rsidRPr="0037082F" w:rsidRDefault="00DC722F" w:rsidP="0037082F">
      <w:pPr>
        <w:pStyle w:val="Caption"/>
        <w:tabs>
          <w:tab w:val="left" w:pos="900"/>
        </w:tabs>
        <w:rPr>
          <w:rFonts w:ascii="Times New Roman" w:hAnsi="Times New Roman"/>
          <w:sz w:val="32"/>
        </w:rPr>
      </w:pPr>
      <w:r w:rsidRPr="0037082F">
        <w:rPr>
          <w:rFonts w:ascii="Times New Roman" w:hAnsi="Times New Roman"/>
          <w:sz w:val="32"/>
        </w:rPr>
        <w:t>Workers</w:t>
      </w:r>
      <w:r w:rsidR="00B7463D">
        <w:rPr>
          <w:rFonts w:ascii="Times New Roman" w:hAnsi="Times New Roman"/>
          <w:sz w:val="32"/>
        </w:rPr>
        <w:t>'</w:t>
      </w:r>
      <w:r w:rsidRPr="0037082F">
        <w:rPr>
          <w:rFonts w:ascii="Times New Roman" w:hAnsi="Times New Roman"/>
          <w:sz w:val="32"/>
        </w:rPr>
        <w:t xml:space="preserve"> Compensation Insurance</w:t>
      </w:r>
    </w:p>
    <w:p w14:paraId="09B1EFC7" w14:textId="77777777" w:rsidR="00DC722F" w:rsidRPr="0037082F" w:rsidRDefault="00DC722F" w:rsidP="00DC722F">
      <w:pPr>
        <w:rPr>
          <w:b/>
          <w:sz w:val="32"/>
        </w:rPr>
      </w:pPr>
    </w:p>
    <w:tbl>
      <w:tblPr>
        <w:tblStyle w:val="TableGrid"/>
        <w:tblW w:w="0" w:type="auto"/>
        <w:jc w:val="center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2250"/>
        <w:gridCol w:w="360"/>
        <w:gridCol w:w="270"/>
        <w:gridCol w:w="900"/>
        <w:gridCol w:w="270"/>
        <w:gridCol w:w="630"/>
        <w:gridCol w:w="989"/>
        <w:gridCol w:w="451"/>
        <w:gridCol w:w="270"/>
        <w:gridCol w:w="360"/>
        <w:gridCol w:w="1317"/>
        <w:gridCol w:w="483"/>
        <w:gridCol w:w="270"/>
        <w:gridCol w:w="540"/>
        <w:gridCol w:w="1106"/>
        <w:gridCol w:w="244"/>
        <w:gridCol w:w="270"/>
        <w:gridCol w:w="1885"/>
      </w:tblGrid>
      <w:tr w:rsidR="00DC722F" w:rsidRPr="00DC722F" w14:paraId="1331FE5F" w14:textId="77777777" w:rsidTr="001862E9">
        <w:trPr>
          <w:jc w:val="center"/>
        </w:trPr>
        <w:tc>
          <w:tcPr>
            <w:tcW w:w="14390" w:type="dxa"/>
            <w:gridSpan w:val="19"/>
          </w:tcPr>
          <w:p w14:paraId="0A485001" w14:textId="77777777" w:rsidR="00DC722F" w:rsidRPr="00DC722F" w:rsidRDefault="00DC722F" w:rsidP="00DC722F">
            <w:pPr>
              <w:jc w:val="center"/>
              <w:rPr>
                <w:b/>
                <w:sz w:val="32"/>
                <w:szCs w:val="32"/>
              </w:rPr>
            </w:pPr>
            <w:r w:rsidRPr="00DC722F">
              <w:rPr>
                <w:b/>
                <w:sz w:val="32"/>
                <w:szCs w:val="32"/>
              </w:rPr>
              <w:t>Notice of Carrier Intent</w:t>
            </w:r>
          </w:p>
        </w:tc>
      </w:tr>
      <w:tr w:rsidR="001862E9" w:rsidRPr="00DC722F" w14:paraId="218E07FB" w14:textId="77777777" w:rsidTr="001862E9">
        <w:trPr>
          <w:jc w:val="center"/>
        </w:trPr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7FF84B57" w14:textId="77777777" w:rsidR="00DC722F" w:rsidRDefault="00DC722F" w:rsidP="00DC722F">
            <w:pPr>
              <w:rPr>
                <w:b/>
              </w:rPr>
            </w:pPr>
          </w:p>
          <w:p w14:paraId="736F37B9" w14:textId="77777777" w:rsidR="00DC722F" w:rsidRPr="00DC722F" w:rsidRDefault="00DC722F" w:rsidP="00DC722F">
            <w:pPr>
              <w:rPr>
                <w:b/>
              </w:rPr>
            </w:pPr>
            <w:r>
              <w:rPr>
                <w:b/>
              </w:rPr>
              <w:t>Group Name:</w:t>
            </w:r>
          </w:p>
        </w:tc>
        <w:tc>
          <w:tcPr>
            <w:tcW w:w="4680" w:type="dxa"/>
            <w:gridSpan w:val="6"/>
            <w:tcBorders>
              <w:left w:val="nil"/>
              <w:right w:val="nil"/>
            </w:tcBorders>
          </w:tcPr>
          <w:p w14:paraId="0CB99C70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7B31B47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A3B2D" w14:textId="77777777" w:rsidR="00DC722F" w:rsidRDefault="00DC722F" w:rsidP="00DC722F">
            <w:pPr>
              <w:rPr>
                <w:b/>
              </w:rPr>
            </w:pPr>
          </w:p>
          <w:p w14:paraId="182CF2A9" w14:textId="77777777" w:rsidR="00DC722F" w:rsidRPr="00DC722F" w:rsidRDefault="00DC722F" w:rsidP="00DC722F">
            <w:pPr>
              <w:rPr>
                <w:b/>
              </w:rPr>
            </w:pPr>
            <w:r>
              <w:rPr>
                <w:b/>
              </w:rPr>
              <w:t>Group #:</w:t>
            </w:r>
          </w:p>
        </w:tc>
        <w:tc>
          <w:tcPr>
            <w:tcW w:w="2610" w:type="dxa"/>
            <w:gridSpan w:val="4"/>
            <w:tcBorders>
              <w:left w:val="nil"/>
              <w:right w:val="nil"/>
            </w:tcBorders>
          </w:tcPr>
          <w:p w14:paraId="0F65F18C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04B85" w14:textId="77777777" w:rsidR="00DC722F" w:rsidRPr="00DC722F" w:rsidRDefault="00DC722F" w:rsidP="00DC722F">
            <w:pPr>
              <w:rPr>
                <w:b/>
              </w:rPr>
            </w:pPr>
          </w:p>
        </w:tc>
      </w:tr>
      <w:tr w:rsidR="00DC722F" w:rsidRPr="00DC722F" w14:paraId="247889D8" w14:textId="77777777" w:rsidTr="001862E9">
        <w:trPr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0D4F9C7" w14:textId="77777777" w:rsidR="00DC722F" w:rsidRPr="00DC722F" w:rsidRDefault="00DC722F" w:rsidP="00DC722F">
            <w:pPr>
              <w:rPr>
                <w:b/>
              </w:rPr>
            </w:pPr>
            <w:r>
              <w:rPr>
                <w:b/>
              </w:rPr>
              <w:t>Effective Date: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657F4013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CA119C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27F6A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ED501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E7CDA" w14:textId="77777777" w:rsidR="00DC722F" w:rsidRPr="00DC722F" w:rsidRDefault="00DC722F" w:rsidP="00DC722F">
            <w:pPr>
              <w:rPr>
                <w:b/>
              </w:rPr>
            </w:pPr>
          </w:p>
        </w:tc>
      </w:tr>
      <w:tr w:rsidR="00DC722F" w:rsidRPr="00DC722F" w14:paraId="03E15C71" w14:textId="77777777" w:rsidTr="001862E9">
        <w:trPr>
          <w:jc w:val="center"/>
        </w:trPr>
        <w:tc>
          <w:tcPr>
            <w:tcW w:w="143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4CE45B" w14:textId="77777777" w:rsidR="00DC722F" w:rsidRPr="00AA75B2" w:rsidRDefault="00DC722F" w:rsidP="00DC722F">
            <w:pPr>
              <w:rPr>
                <w:b/>
                <w:sz w:val="16"/>
              </w:rPr>
            </w:pPr>
          </w:p>
        </w:tc>
      </w:tr>
      <w:tr w:rsidR="00DC722F" w:rsidRPr="00DC722F" w14:paraId="5991328B" w14:textId="77777777" w:rsidTr="00400EC2">
        <w:trPr>
          <w:jc w:val="center"/>
        </w:trPr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4054F" w14:textId="77777777" w:rsidR="00DC722F" w:rsidRPr="00DC722F" w:rsidRDefault="00DC722F" w:rsidP="00DC722F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6C929F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41BF64" w14:textId="77777777" w:rsidR="00DC722F" w:rsidRPr="00DC722F" w:rsidRDefault="00DC722F" w:rsidP="00DC722F">
            <w:pPr>
              <w:rPr>
                <w:b/>
              </w:rPr>
            </w:pPr>
            <w:r>
              <w:rPr>
                <w:b/>
              </w:rPr>
              <w:t>NAIC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58532C" w14:textId="77777777" w:rsidR="00DC722F" w:rsidRPr="00DC722F" w:rsidRDefault="00DC722F" w:rsidP="00CE247F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B6B6B" w14:textId="38CB9DF0" w:rsidR="00DC722F" w:rsidRDefault="00CE247F" w:rsidP="00CE247F">
            <w:pPr>
              <w:jc w:val="center"/>
              <w:rPr>
                <w:b/>
              </w:rPr>
            </w:pPr>
            <w:r>
              <w:rPr>
                <w:b/>
              </w:rPr>
              <w:t>Current Rate Basis</w:t>
            </w:r>
            <w:r w:rsidR="00DC722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DC722F">
              <w:rPr>
                <w:b/>
              </w:rPr>
              <w:t>(</w:t>
            </w:r>
            <w:proofErr w:type="spellStart"/>
            <w:r w:rsidR="00DC722F">
              <w:rPr>
                <w:b/>
              </w:rPr>
              <w:t>Rel</w:t>
            </w:r>
            <w:proofErr w:type="spellEnd"/>
            <w:r w:rsidR="00DC722F">
              <w:rPr>
                <w:b/>
              </w:rPr>
              <w:t xml:space="preserve"> or LC)</w:t>
            </w:r>
            <w:r w:rsidR="00DC722F">
              <w:rPr>
                <w:b/>
                <w:sz w:val="24"/>
              </w:rPr>
              <w:t xml:space="preserve"> </w:t>
            </w:r>
            <w:r w:rsidR="00DC722F">
              <w:rPr>
                <w:rStyle w:val="FootnoteReference"/>
                <w:b/>
                <w:sz w:val="24"/>
              </w:rPr>
              <w:footnoteReference w:id="1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D4B6B1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FF434" w14:textId="77777777" w:rsidR="00DC722F" w:rsidRDefault="00CE247F" w:rsidP="00CE247F">
            <w:pPr>
              <w:jc w:val="center"/>
              <w:rPr>
                <w:b/>
              </w:rPr>
            </w:pPr>
            <w:r>
              <w:rPr>
                <w:b/>
              </w:rPr>
              <w:t>Proposed Rate Basis</w:t>
            </w:r>
          </w:p>
          <w:p w14:paraId="653F34EB" w14:textId="217C6AC5" w:rsidR="00CE247F" w:rsidRDefault="00CE247F" w:rsidP="00CE247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Rel</w:t>
            </w:r>
            <w:proofErr w:type="spellEnd"/>
            <w:r>
              <w:rPr>
                <w:b/>
              </w:rPr>
              <w:t xml:space="preserve"> or LC)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DE0638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16CEF" w14:textId="77777777" w:rsidR="00DC722F" w:rsidRPr="00DC722F" w:rsidRDefault="00DC722F" w:rsidP="00DC722F">
            <w:pPr>
              <w:rPr>
                <w:b/>
              </w:rPr>
            </w:pPr>
            <w:r>
              <w:rPr>
                <w:b/>
              </w:rPr>
              <w:t>Current Average Deviation or LCM</w:t>
            </w:r>
            <w:r>
              <w:rPr>
                <w:rStyle w:val="FootnoteReference"/>
                <w:b/>
                <w:sz w:val="24"/>
              </w:rPr>
              <w:footnoteReference w:id="2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DCD775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64253AF" w14:textId="77777777" w:rsidR="00DC722F" w:rsidRPr="00DC722F" w:rsidRDefault="00DC722F" w:rsidP="00DC722F">
            <w:pPr>
              <w:rPr>
                <w:b/>
              </w:rPr>
            </w:pPr>
            <w:r>
              <w:rPr>
                <w:b/>
              </w:rPr>
              <w:t>Proposed Average Deviation or LCM</w:t>
            </w:r>
          </w:p>
        </w:tc>
      </w:tr>
      <w:tr w:rsidR="00DC722F" w:rsidRPr="00DC722F" w14:paraId="0DF745CB" w14:textId="77777777" w:rsidTr="00400EC2">
        <w:trPr>
          <w:jc w:val="center"/>
        </w:trPr>
        <w:tc>
          <w:tcPr>
            <w:tcW w:w="4135" w:type="dxa"/>
            <w:gridSpan w:val="3"/>
            <w:tcBorders>
              <w:top w:val="nil"/>
              <w:left w:val="nil"/>
              <w:right w:val="nil"/>
            </w:tcBorders>
          </w:tcPr>
          <w:p w14:paraId="324CF3C3" w14:textId="77777777" w:rsidR="00DC722F" w:rsidRPr="00DC722F" w:rsidRDefault="00DC722F" w:rsidP="00400EC2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303D95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EB74A61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AD4F7D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</w:tcPr>
          <w:p w14:paraId="5BCF6FF6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070C61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</w:tcPr>
          <w:p w14:paraId="6972C12C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69B050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</w:tcPr>
          <w:p w14:paraId="5B9DEC84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875CBE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</w:tcPr>
          <w:p w14:paraId="67FDC83A" w14:textId="77777777" w:rsidR="00DC722F" w:rsidRPr="00DC722F" w:rsidRDefault="00DC722F" w:rsidP="00DC722F">
            <w:pPr>
              <w:rPr>
                <w:b/>
              </w:rPr>
            </w:pPr>
          </w:p>
        </w:tc>
      </w:tr>
      <w:tr w:rsidR="00DC722F" w:rsidRPr="00DC722F" w14:paraId="4737B0D9" w14:textId="77777777" w:rsidTr="00400EC2">
        <w:trPr>
          <w:jc w:val="center"/>
        </w:trPr>
        <w:tc>
          <w:tcPr>
            <w:tcW w:w="4135" w:type="dxa"/>
            <w:gridSpan w:val="3"/>
            <w:tcBorders>
              <w:left w:val="nil"/>
              <w:right w:val="nil"/>
            </w:tcBorders>
          </w:tcPr>
          <w:p w14:paraId="623D45B9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A8C743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CF1353F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9EE9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left w:val="nil"/>
              <w:right w:val="nil"/>
            </w:tcBorders>
          </w:tcPr>
          <w:p w14:paraId="5CA10F22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CE77ED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</w:tcPr>
          <w:p w14:paraId="70DB7A23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E99603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</w:tcPr>
          <w:p w14:paraId="522CD053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40D4D3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</w:tcPr>
          <w:p w14:paraId="7E315FDE" w14:textId="77777777" w:rsidR="00DC722F" w:rsidRPr="00DC722F" w:rsidRDefault="00DC722F" w:rsidP="00DC722F">
            <w:pPr>
              <w:rPr>
                <w:b/>
              </w:rPr>
            </w:pPr>
          </w:p>
        </w:tc>
      </w:tr>
      <w:tr w:rsidR="00DC722F" w:rsidRPr="00DC722F" w14:paraId="265B6FEA" w14:textId="77777777" w:rsidTr="00400EC2">
        <w:trPr>
          <w:jc w:val="center"/>
        </w:trPr>
        <w:tc>
          <w:tcPr>
            <w:tcW w:w="4135" w:type="dxa"/>
            <w:gridSpan w:val="3"/>
            <w:tcBorders>
              <w:left w:val="nil"/>
              <w:right w:val="nil"/>
            </w:tcBorders>
          </w:tcPr>
          <w:p w14:paraId="3E884F92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616C9C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4A90449C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A4E765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left w:val="nil"/>
              <w:right w:val="nil"/>
            </w:tcBorders>
          </w:tcPr>
          <w:p w14:paraId="204DD58D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063D1D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</w:tcPr>
          <w:p w14:paraId="3B6378E6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21D097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</w:tcPr>
          <w:p w14:paraId="164C242C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147472" w14:textId="77777777" w:rsidR="00DC722F" w:rsidRPr="00DC722F" w:rsidRDefault="00DC722F" w:rsidP="00DC722F">
            <w:pPr>
              <w:rPr>
                <w:b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</w:tcPr>
          <w:p w14:paraId="65C3DF53" w14:textId="77777777" w:rsidR="00DC722F" w:rsidRPr="00DC722F" w:rsidRDefault="00DC722F" w:rsidP="00DC722F">
            <w:pPr>
              <w:rPr>
                <w:b/>
              </w:rPr>
            </w:pPr>
          </w:p>
        </w:tc>
      </w:tr>
      <w:tr w:rsidR="00DD3F20" w:rsidRPr="00DC722F" w14:paraId="575AE499" w14:textId="77777777" w:rsidTr="00400EC2">
        <w:trPr>
          <w:jc w:val="center"/>
        </w:trPr>
        <w:tc>
          <w:tcPr>
            <w:tcW w:w="4135" w:type="dxa"/>
            <w:gridSpan w:val="3"/>
            <w:tcBorders>
              <w:left w:val="nil"/>
              <w:right w:val="nil"/>
            </w:tcBorders>
          </w:tcPr>
          <w:p w14:paraId="1CE118AF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7CBFA7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6D1277D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E49445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left w:val="nil"/>
              <w:right w:val="nil"/>
            </w:tcBorders>
          </w:tcPr>
          <w:p w14:paraId="7C18EBD4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1C0DA0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</w:tcPr>
          <w:p w14:paraId="4643A10B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860EBF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</w:tcPr>
          <w:p w14:paraId="50F07081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18EAC4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</w:tcPr>
          <w:p w14:paraId="5DF33C3D" w14:textId="77777777" w:rsidR="00DD3F20" w:rsidRPr="00DC722F" w:rsidRDefault="00DD3F20" w:rsidP="00DC722F">
            <w:pPr>
              <w:rPr>
                <w:b/>
              </w:rPr>
            </w:pPr>
          </w:p>
        </w:tc>
      </w:tr>
      <w:tr w:rsidR="00DD3F20" w:rsidRPr="00DC722F" w14:paraId="61324DA2" w14:textId="77777777" w:rsidTr="00400EC2">
        <w:trPr>
          <w:jc w:val="center"/>
        </w:trPr>
        <w:tc>
          <w:tcPr>
            <w:tcW w:w="41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00A5C3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E3FE10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09966596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C3E0B0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8FBECB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973915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F758B1C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6678A6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52F8373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D29218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 w14:paraId="6B3B68D9" w14:textId="77777777" w:rsidR="00DD3F20" w:rsidRPr="00DC722F" w:rsidRDefault="00DD3F20" w:rsidP="00DC722F">
            <w:pPr>
              <w:rPr>
                <w:b/>
              </w:rPr>
            </w:pPr>
          </w:p>
        </w:tc>
      </w:tr>
      <w:tr w:rsidR="00DD3F20" w:rsidRPr="00DC722F" w14:paraId="08A1C06F" w14:textId="77777777" w:rsidTr="00400EC2">
        <w:trPr>
          <w:jc w:val="center"/>
        </w:trPr>
        <w:tc>
          <w:tcPr>
            <w:tcW w:w="41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1D922FB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FDCEF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7B6BB049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56DD33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870D0F5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0D2257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EB4D8E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0B1448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315E3E0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D3DA6D" w14:textId="77777777" w:rsidR="00DD3F20" w:rsidRPr="00DC722F" w:rsidRDefault="00DD3F20" w:rsidP="00DC722F">
            <w:pPr>
              <w:rPr>
                <w:b/>
              </w:rPr>
            </w:pP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 w14:paraId="1F6F371B" w14:textId="77777777" w:rsidR="00DD3F20" w:rsidRPr="00DC722F" w:rsidRDefault="00DD3F20" w:rsidP="00DC722F">
            <w:pPr>
              <w:rPr>
                <w:b/>
              </w:rPr>
            </w:pPr>
          </w:p>
        </w:tc>
      </w:tr>
      <w:tr w:rsidR="00DD3F20" w:rsidRPr="00DC722F" w14:paraId="3F5CA03A" w14:textId="77777777" w:rsidTr="001862E9">
        <w:trPr>
          <w:jc w:val="center"/>
        </w:trPr>
        <w:tc>
          <w:tcPr>
            <w:tcW w:w="143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00996" w14:textId="77777777" w:rsidR="00DD3F20" w:rsidRPr="00AA75B2" w:rsidRDefault="00DD3F20" w:rsidP="00DC722F">
            <w:pPr>
              <w:rPr>
                <w:b/>
                <w:sz w:val="16"/>
              </w:rPr>
            </w:pPr>
          </w:p>
        </w:tc>
      </w:tr>
      <w:tr w:rsidR="00DD3F20" w:rsidRPr="00DC722F" w14:paraId="2375BF8E" w14:textId="77777777" w:rsidTr="001862E9">
        <w:trPr>
          <w:jc w:val="center"/>
        </w:trPr>
        <w:tc>
          <w:tcPr>
            <w:tcW w:w="14390" w:type="dxa"/>
            <w:gridSpan w:val="19"/>
            <w:tcBorders>
              <w:top w:val="single" w:sz="4" w:space="0" w:color="auto"/>
            </w:tcBorders>
          </w:tcPr>
          <w:p w14:paraId="5F7B97A7" w14:textId="77777777" w:rsidR="00DD3F20" w:rsidRPr="00DD3F20" w:rsidRDefault="00DD3F20" w:rsidP="00DD3F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Notice of Carrier Intent Certification</w:t>
            </w:r>
          </w:p>
        </w:tc>
      </w:tr>
    </w:tbl>
    <w:p w14:paraId="774274E9" w14:textId="77777777" w:rsidR="00DD3F20" w:rsidRDefault="00DD3F20" w:rsidP="00DD3F20"/>
    <w:p w14:paraId="4B8C160A" w14:textId="33CFD124" w:rsidR="00DD3F20" w:rsidRDefault="00DD3F20" w:rsidP="00DD3F20">
      <w:r>
        <w:t>I, _________________</w:t>
      </w:r>
      <w:r w:rsidR="00563B41">
        <w:t>__________, am an officer of</w:t>
      </w:r>
      <w:r>
        <w:t xml:space="preserve"> ____________________________________</w:t>
      </w:r>
      <w:r w:rsidR="00E6192D">
        <w:t>;</w:t>
      </w:r>
      <w:r>
        <w:t xml:space="preserve"> and in that capacity, I certify that all the information contained above is complete, correct, and true to the best of my knowledge and belief.</w:t>
      </w:r>
    </w:p>
    <w:p w14:paraId="5836602A" w14:textId="77777777" w:rsidR="00DD3F20" w:rsidRDefault="00DD3F20" w:rsidP="00DD3F20"/>
    <w:p w14:paraId="3913FFA1" w14:textId="77777777" w:rsidR="00DD3F20" w:rsidRDefault="00DD3F20" w:rsidP="00DD3F20">
      <w:pPr>
        <w:ind w:left="3600"/>
      </w:pPr>
      <w:r>
        <w:t>_____________________________________</w:t>
      </w:r>
    </w:p>
    <w:p w14:paraId="4F428B32" w14:textId="31AA7A77" w:rsidR="00DD3F20" w:rsidRDefault="00DD3F20" w:rsidP="00DD3F20">
      <w:r>
        <w:tab/>
      </w:r>
      <w:r>
        <w:tab/>
      </w:r>
      <w:r>
        <w:tab/>
      </w:r>
      <w:r>
        <w:tab/>
      </w:r>
      <w:r>
        <w:tab/>
        <w:t>Officer</w:t>
      </w:r>
      <w:r w:rsidR="00E6192D">
        <w:t>'</w:t>
      </w:r>
      <w:r>
        <w:t>s Signature</w:t>
      </w:r>
    </w:p>
    <w:p w14:paraId="46E2D07C" w14:textId="77777777" w:rsidR="00DD3F20" w:rsidRDefault="00DD3F20" w:rsidP="00DD3F20"/>
    <w:p w14:paraId="0664FE4A" w14:textId="77777777" w:rsidR="00DD3F20" w:rsidRDefault="00DD3F20" w:rsidP="00DD3F20">
      <w:pPr>
        <w:ind w:left="3600"/>
      </w:pPr>
      <w:r>
        <w:t>_____________________________________</w:t>
      </w:r>
    </w:p>
    <w:p w14:paraId="6B7C1D2B" w14:textId="506ECFD9" w:rsidR="00DC722F" w:rsidRPr="00F3113C" w:rsidRDefault="00DD3F20" w:rsidP="00DC722F">
      <w:pPr>
        <w:rPr>
          <w:sz w:val="4"/>
          <w:szCs w:val="4"/>
        </w:rPr>
      </w:pPr>
      <w:r>
        <w:tab/>
      </w:r>
      <w:r>
        <w:tab/>
      </w:r>
      <w:r>
        <w:tab/>
      </w:r>
      <w:r>
        <w:tab/>
      </w:r>
      <w:r>
        <w:tab/>
        <w:t>Officer</w:t>
      </w:r>
      <w:r w:rsidR="00B7463D">
        <w:t>'</w:t>
      </w:r>
      <w:r>
        <w:t>s Ti</w:t>
      </w:r>
      <w:bookmarkStart w:id="0" w:name="_GoBack"/>
      <w:bookmarkEnd w:id="0"/>
      <w:r>
        <w:t>tle</w:t>
      </w:r>
    </w:p>
    <w:sectPr w:rsidR="00DC722F" w:rsidRPr="00F3113C" w:rsidSect="00DC72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60CC" w14:textId="77777777" w:rsidR="00C13D03" w:rsidRDefault="00C13D03" w:rsidP="00DC722F">
      <w:r>
        <w:separator/>
      </w:r>
    </w:p>
  </w:endnote>
  <w:endnote w:type="continuationSeparator" w:id="0">
    <w:p w14:paraId="6B0A6F9F" w14:textId="77777777" w:rsidR="00C13D03" w:rsidRDefault="00C13D03" w:rsidP="00DC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89D5C" w14:textId="77777777" w:rsidR="00C13D03" w:rsidRDefault="00C13D03" w:rsidP="00DC722F">
      <w:r>
        <w:separator/>
      </w:r>
    </w:p>
  </w:footnote>
  <w:footnote w:type="continuationSeparator" w:id="0">
    <w:p w14:paraId="6F428DEC" w14:textId="77777777" w:rsidR="00C13D03" w:rsidRDefault="00C13D03" w:rsidP="00DC722F">
      <w:r>
        <w:continuationSeparator/>
      </w:r>
    </w:p>
  </w:footnote>
  <w:footnote w:id="1">
    <w:p w14:paraId="14A09512" w14:textId="77777777" w:rsidR="00DC722F" w:rsidRDefault="00DC722F" w:rsidP="00DC72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Rel</w:t>
      </w:r>
      <w:proofErr w:type="spellEnd"/>
      <w:r>
        <w:t xml:space="preserve"> = Relativities; LC = Loss Costs</w:t>
      </w:r>
    </w:p>
  </w:footnote>
  <w:footnote w:id="2">
    <w:p w14:paraId="252CE720" w14:textId="77777777" w:rsidR="00DC722F" w:rsidRDefault="00DC722F" w:rsidP="00DC722F">
      <w:pPr>
        <w:pStyle w:val="FootnoteText"/>
      </w:pPr>
      <w:r>
        <w:rPr>
          <w:rStyle w:val="FootnoteReference"/>
        </w:rPr>
        <w:footnoteRef/>
      </w:r>
      <w:r>
        <w:t xml:space="preserve"> LCM = Loss Cost Multiplier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F"/>
    <w:rsid w:val="000C063F"/>
    <w:rsid w:val="001862E9"/>
    <w:rsid w:val="001C1B5C"/>
    <w:rsid w:val="0037082F"/>
    <w:rsid w:val="00400EC2"/>
    <w:rsid w:val="004A45E0"/>
    <w:rsid w:val="00555812"/>
    <w:rsid w:val="00563B41"/>
    <w:rsid w:val="005B46A9"/>
    <w:rsid w:val="00656D1B"/>
    <w:rsid w:val="006C5BA4"/>
    <w:rsid w:val="006C6F97"/>
    <w:rsid w:val="0071133E"/>
    <w:rsid w:val="007B02CA"/>
    <w:rsid w:val="007D428F"/>
    <w:rsid w:val="007D5E49"/>
    <w:rsid w:val="008072CE"/>
    <w:rsid w:val="009B4736"/>
    <w:rsid w:val="00A1654B"/>
    <w:rsid w:val="00AA75B2"/>
    <w:rsid w:val="00B7463D"/>
    <w:rsid w:val="00C13D03"/>
    <w:rsid w:val="00CE247F"/>
    <w:rsid w:val="00DC722F"/>
    <w:rsid w:val="00DD3F20"/>
    <w:rsid w:val="00E263EC"/>
    <w:rsid w:val="00E6192D"/>
    <w:rsid w:val="00F3113C"/>
    <w:rsid w:val="00F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F68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C722F"/>
    <w:rPr>
      <w:rFonts w:ascii="Arial" w:hAnsi="Arial"/>
      <w:b/>
    </w:rPr>
  </w:style>
  <w:style w:type="table" w:styleId="TableGrid">
    <w:name w:val="Table Grid"/>
    <w:basedOn w:val="TableNormal"/>
    <w:uiPriority w:val="39"/>
    <w:rsid w:val="00DC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722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2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5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1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3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3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3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F41E1F8D.dotm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2017-02-14T18:06:00Z</dcterms:created>
  <dcterms:modified xsi:type="dcterms:W3CDTF">2017-02-14T18:08:00Z</dcterms:modified>
</cp:coreProperties>
</file>